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20" w:rsidRDefault="0066611C">
      <w:pPr>
        <w:pStyle w:val="Titre"/>
        <w:ind w:right="1134"/>
        <w:rPr>
          <w:sz w:val="52"/>
        </w:rPr>
      </w:pPr>
      <w:bookmarkStart w:id="0" w:name="_GoBack"/>
      <w:bookmarkEnd w:id="0"/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35" cy="864235"/>
            <wp:effectExtent l="0" t="0" r="0" b="0"/>
            <wp:wrapTight wrapText="bothSides">
              <wp:wrapPolygon edited="0">
                <wp:start x="10792" y="0"/>
                <wp:lineTo x="1472" y="4285"/>
                <wp:lineTo x="0" y="5713"/>
                <wp:lineTo x="0" y="12379"/>
                <wp:lineTo x="1472" y="16188"/>
                <wp:lineTo x="7358" y="20949"/>
                <wp:lineTo x="8339" y="20949"/>
                <wp:lineTo x="10301" y="20949"/>
                <wp:lineTo x="12754" y="20949"/>
                <wp:lineTo x="20603" y="16664"/>
                <wp:lineTo x="21093" y="7618"/>
                <wp:lineTo x="21093" y="5713"/>
                <wp:lineTo x="13245" y="0"/>
                <wp:lineTo x="10792" y="0"/>
              </wp:wrapPolygon>
            </wp:wrapTight>
            <wp:docPr id="166" name="Image 163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3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38835" cy="864235"/>
            <wp:effectExtent l="0" t="0" r="0" b="0"/>
            <wp:wrapTight wrapText="bothSides">
              <wp:wrapPolygon edited="0">
                <wp:start x="10792" y="0"/>
                <wp:lineTo x="1472" y="4285"/>
                <wp:lineTo x="0" y="5713"/>
                <wp:lineTo x="0" y="12379"/>
                <wp:lineTo x="1472" y="16188"/>
                <wp:lineTo x="7358" y="20949"/>
                <wp:lineTo x="8339" y="20949"/>
                <wp:lineTo x="10301" y="20949"/>
                <wp:lineTo x="12754" y="20949"/>
                <wp:lineTo x="20603" y="16664"/>
                <wp:lineTo x="21093" y="7618"/>
                <wp:lineTo x="21093" y="5713"/>
                <wp:lineTo x="13245" y="0"/>
                <wp:lineTo x="10792" y="0"/>
              </wp:wrapPolygon>
            </wp:wrapTight>
            <wp:docPr id="165" name="Image 108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420">
        <w:rPr>
          <w:sz w:val="52"/>
        </w:rPr>
        <w:t>LES AMI</w:t>
      </w:r>
      <w:r w:rsidR="00A67420">
        <w:rPr>
          <w:szCs w:val="56"/>
        </w:rPr>
        <w:t>S</w:t>
      </w:r>
      <w:r w:rsidR="00A67420">
        <w:rPr>
          <w:sz w:val="52"/>
        </w:rPr>
        <w:t xml:space="preserve"> DE </w:t>
      </w:r>
      <w:smartTag w:uri="urn:schemas-microsoft-com:office:smarttags" w:element="PersonName">
        <w:smartTagPr>
          <w:attr w:name="ProductID" w:val="LA NATURE"/>
        </w:smartTagPr>
        <w:r w:rsidR="00A67420">
          <w:rPr>
            <w:sz w:val="52"/>
          </w:rPr>
          <w:t>LA NATURE</w:t>
        </w:r>
      </w:smartTag>
    </w:p>
    <w:p w:rsidR="00A67420" w:rsidRDefault="00A67420">
      <w:pPr>
        <w:pStyle w:val="Titre1"/>
        <w:tabs>
          <w:tab w:val="left" w:pos="11766"/>
        </w:tabs>
        <w:ind w:left="-567" w:right="1134"/>
        <w:rPr>
          <w:sz w:val="40"/>
        </w:rPr>
      </w:pPr>
      <w:r>
        <w:rPr>
          <w:sz w:val="36"/>
          <w:szCs w:val="36"/>
        </w:rPr>
        <w:t>SECTION</w:t>
      </w:r>
      <w:r>
        <w:rPr>
          <w:sz w:val="40"/>
        </w:rPr>
        <w:t xml:space="preserve"> PARIS-CENTRE</w:t>
      </w:r>
    </w:p>
    <w:p w:rsidR="00237284" w:rsidRDefault="00056156" w:rsidP="00397F3C">
      <w:pPr>
        <w:pStyle w:val="Titre"/>
      </w:pPr>
      <w:r w:rsidRPr="00056156">
        <w:rPr>
          <w:sz w:val="18"/>
        </w:rPr>
        <w:t>http://www.amis-nature.org/</w:t>
      </w:r>
      <w:r w:rsidR="0072343A">
        <w:rPr>
          <w:sz w:val="18"/>
        </w:rPr>
        <w:t xml:space="preserve"> </w:t>
      </w:r>
      <w:r w:rsidR="00A67420">
        <w:rPr>
          <w:sz w:val="16"/>
        </w:rPr>
        <w:t xml:space="preserve">Internet : </w:t>
      </w:r>
      <w:hyperlink r:id="rId7" w:history="1">
        <w:r w:rsidR="00237284" w:rsidRPr="00C24F12">
          <w:rPr>
            <w:rStyle w:val="Lienhypertexte"/>
            <w:sz w:val="20"/>
          </w:rPr>
          <w:t>www.amisnature-pariscentre.org</w:t>
        </w:r>
      </w:hyperlink>
    </w:p>
    <w:p w:rsidR="00A67420" w:rsidRPr="00237284" w:rsidRDefault="00A67420" w:rsidP="00237284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</w:p>
    <w:p w:rsidR="00A67420" w:rsidRDefault="00A67420">
      <w:pPr>
        <w:shd w:val="clear" w:color="auto" w:fill="FFFFFF"/>
        <w:jc w:val="center"/>
        <w:rPr>
          <w:b/>
          <w:color w:val="800080"/>
          <w:sz w:val="36"/>
          <w:szCs w:val="32"/>
        </w:rPr>
      </w:pPr>
      <w:r>
        <w:rPr>
          <w:b/>
          <w:color w:val="800080"/>
          <w:sz w:val="40"/>
          <w:szCs w:val="32"/>
        </w:rPr>
        <w:t>Randonnée pédestre, vélo, culture, convivialité</w:t>
      </w:r>
      <w:r w:rsidR="009942C9">
        <w:rPr>
          <w:b/>
          <w:color w:val="800080"/>
          <w:sz w:val="40"/>
          <w:szCs w:val="32"/>
        </w:rPr>
        <w:t xml:space="preserve">, </w:t>
      </w:r>
      <w:r w:rsidR="00333A17">
        <w:rPr>
          <w:b/>
          <w:color w:val="800080"/>
          <w:sz w:val="40"/>
          <w:szCs w:val="32"/>
        </w:rPr>
        <w:t>etc...</w:t>
      </w:r>
    </w:p>
    <w:p w:rsidR="00A67420" w:rsidRDefault="00A67420">
      <w:pPr>
        <w:shd w:val="clear" w:color="auto" w:fill="FFFFFF"/>
        <w:jc w:val="center"/>
        <w:rPr>
          <w:b/>
          <w:color w:val="800080"/>
          <w:sz w:val="32"/>
          <w:szCs w:val="32"/>
        </w:rPr>
      </w:pPr>
    </w:p>
    <w:p w:rsidR="00A67420" w:rsidRDefault="00A67420">
      <w:pPr>
        <w:pStyle w:val="En-tte"/>
        <w:tabs>
          <w:tab w:val="clear" w:pos="4536"/>
          <w:tab w:val="clear" w:pos="9072"/>
        </w:tabs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Josseline GUEUGNON (01 46 64 94 50) centralise les informations pour la préparation des programmes</w:t>
      </w:r>
    </w:p>
    <w:p w:rsidR="00A67420" w:rsidRDefault="00A67420">
      <w:pPr>
        <w:pStyle w:val="En-tte"/>
        <w:tabs>
          <w:tab w:val="clear" w:pos="4536"/>
          <w:tab w:val="clear" w:pos="9072"/>
        </w:tabs>
        <w:rPr>
          <w:sz w:val="10"/>
        </w:rPr>
      </w:pPr>
    </w:p>
    <w:p w:rsidR="009D1041" w:rsidRDefault="00A67420">
      <w:pPr>
        <w:pStyle w:val="Corpsdetexte"/>
        <w:pBdr>
          <w:top w:val="doubleWave" w:sz="6" w:space="5" w:color="auto"/>
          <w:left w:val="doubleWave" w:sz="6" w:space="0" w:color="auto"/>
          <w:bottom w:val="doubleWave" w:sz="6" w:space="8" w:color="auto"/>
          <w:right w:val="doubleWave" w:sz="6" w:space="0" w:color="auto"/>
        </w:pBdr>
        <w:shd w:val="clear" w:color="auto" w:fill="FFFFFF"/>
        <w:jc w:val="both"/>
        <w:rPr>
          <w:sz w:val="20"/>
          <w:u w:val="single"/>
        </w:rPr>
      </w:pPr>
      <w:r>
        <w:rPr>
          <w:b w:val="0"/>
          <w:bCs/>
          <w:sz w:val="16"/>
        </w:rPr>
        <w:t xml:space="preserve">Si </w:t>
      </w:r>
      <w:r>
        <w:rPr>
          <w:sz w:val="16"/>
        </w:rPr>
        <w:t>vous avez une adresse électronique</w:t>
      </w:r>
      <w:r>
        <w:rPr>
          <w:b w:val="0"/>
          <w:bCs/>
          <w:sz w:val="16"/>
        </w:rPr>
        <w:t>, n’o</w:t>
      </w:r>
      <w:r w:rsidR="000A7FE3">
        <w:rPr>
          <w:b w:val="0"/>
          <w:bCs/>
          <w:sz w:val="16"/>
        </w:rPr>
        <w:t xml:space="preserve">ubliez pas de nous en informer </w:t>
      </w:r>
      <w:r>
        <w:rPr>
          <w:b w:val="0"/>
          <w:bCs/>
          <w:sz w:val="16"/>
        </w:rPr>
        <w:t xml:space="preserve">par </w:t>
      </w:r>
      <w:r>
        <w:rPr>
          <w:b w:val="0"/>
          <w:bCs/>
          <w:sz w:val="16"/>
          <w:u w:val="single"/>
        </w:rPr>
        <w:t>courriel</w:t>
      </w:r>
      <w:r>
        <w:rPr>
          <w:b w:val="0"/>
          <w:bCs/>
          <w:sz w:val="16"/>
        </w:rPr>
        <w:t> </w:t>
      </w:r>
      <w:r>
        <w:rPr>
          <w:b w:val="0"/>
          <w:bCs/>
          <w:sz w:val="18"/>
        </w:rPr>
        <w:t xml:space="preserve">: </w:t>
      </w:r>
      <w:hyperlink r:id="rId8" w:history="1">
        <w:r>
          <w:rPr>
            <w:rStyle w:val="Lienhypertexte"/>
            <w:color w:val="auto"/>
            <w:sz w:val="20"/>
          </w:rPr>
          <w:t>pariscentre@utan.asso.fr</w:t>
        </w:r>
      </w:hyperlink>
    </w:p>
    <w:p w:rsidR="00A67420" w:rsidRDefault="00A67420">
      <w:pPr>
        <w:pStyle w:val="Corpsdetexte"/>
        <w:pBdr>
          <w:top w:val="doubleWave" w:sz="6" w:space="5" w:color="auto"/>
          <w:left w:val="doubleWave" w:sz="6" w:space="0" w:color="auto"/>
          <w:bottom w:val="doubleWave" w:sz="6" w:space="8" w:color="auto"/>
          <w:right w:val="doubleWave" w:sz="6" w:space="0" w:color="auto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>les bénévoles gagn</w:t>
      </w:r>
      <w:r w:rsidR="000A7FE3">
        <w:rPr>
          <w:b w:val="0"/>
          <w:bCs/>
          <w:sz w:val="16"/>
        </w:rPr>
        <w:t>eront du temps et</w:t>
      </w:r>
      <w:r>
        <w:rPr>
          <w:b w:val="0"/>
          <w:bCs/>
          <w:sz w:val="16"/>
        </w:rPr>
        <w:t xml:space="preserve"> la section, des timbres…</w:t>
      </w:r>
    </w:p>
    <w:p w:rsidR="00A67420" w:rsidRDefault="000A7FE3">
      <w:pPr>
        <w:pStyle w:val="Corpsdetexte"/>
        <w:pBdr>
          <w:top w:val="doubleWave" w:sz="6" w:space="5" w:color="auto"/>
          <w:left w:val="doubleWave" w:sz="6" w:space="0" w:color="auto"/>
          <w:bottom w:val="doubleWave" w:sz="6" w:space="8" w:color="auto"/>
          <w:right w:val="doubleWave" w:sz="6" w:space="0" w:color="auto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>Pour les AN extérieurs à la section, ou les non-</w:t>
      </w:r>
      <w:r w:rsidR="00A67420">
        <w:rPr>
          <w:b w:val="0"/>
          <w:bCs/>
          <w:sz w:val="16"/>
        </w:rPr>
        <w:t>adhérents, souhaitant recevoir le programme par la poste :</w:t>
      </w:r>
      <w:r w:rsidR="0048388F">
        <w:rPr>
          <w:b w:val="0"/>
          <w:bCs/>
          <w:sz w:val="16"/>
        </w:rPr>
        <w:t xml:space="preserve"> </w:t>
      </w:r>
      <w:r w:rsidR="00A67420">
        <w:rPr>
          <w:b w:val="0"/>
          <w:bCs/>
          <w:sz w:val="16"/>
        </w:rPr>
        <w:t xml:space="preserve">envoyez enveloppes timbrées libellées  à vos nom et adresse à : Françoise AUMOITTE  11, rue de </w:t>
      </w:r>
      <w:smartTag w:uri="urn:schemas-microsoft-com:office:smarttags" w:element="PersonName">
        <w:smartTagPr>
          <w:attr w:name="ProductID" w:val="la Pierre Levée"/>
        </w:smartTagPr>
        <w:r w:rsidR="00A67420">
          <w:rPr>
            <w:b w:val="0"/>
            <w:bCs/>
            <w:sz w:val="16"/>
          </w:rPr>
          <w:t>la Pierre Levée</w:t>
        </w:r>
      </w:smartTag>
      <w:r>
        <w:rPr>
          <w:b w:val="0"/>
          <w:bCs/>
          <w:sz w:val="16"/>
        </w:rPr>
        <w:t xml:space="preserve"> </w:t>
      </w:r>
      <w:r w:rsidR="00A67420">
        <w:rPr>
          <w:b w:val="0"/>
          <w:bCs/>
          <w:sz w:val="16"/>
        </w:rPr>
        <w:t xml:space="preserve"> 75011 PARIS</w:t>
      </w:r>
    </w:p>
    <w:p w:rsidR="00501A21" w:rsidRDefault="000E5700" w:rsidP="0031706A">
      <w:pPr>
        <w:pStyle w:val="Titre4"/>
        <w:ind w:left="1704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Avril-mai-juin</w:t>
      </w:r>
      <w:r w:rsidR="002C2A98">
        <w:rPr>
          <w:rFonts w:ascii="Comic Sans MS" w:hAnsi="Comic Sans MS"/>
          <w:sz w:val="48"/>
        </w:rPr>
        <w:t>-juillet</w:t>
      </w:r>
      <w:r w:rsidR="004247AE">
        <w:rPr>
          <w:rFonts w:ascii="Comic Sans MS" w:hAnsi="Comic Sans MS"/>
          <w:sz w:val="48"/>
        </w:rPr>
        <w:t xml:space="preserve"> </w:t>
      </w:r>
      <w:r w:rsidR="00A67420">
        <w:rPr>
          <w:rFonts w:ascii="Comic Sans MS" w:hAnsi="Comic Sans MS"/>
          <w:sz w:val="48"/>
        </w:rPr>
        <w:t>201</w:t>
      </w:r>
      <w:r>
        <w:rPr>
          <w:rFonts w:ascii="Comic Sans MS" w:hAnsi="Comic Sans MS"/>
          <w:sz w:val="48"/>
        </w:rPr>
        <w:t>6</w:t>
      </w:r>
    </w:p>
    <w:p w:rsidR="00DE4A07" w:rsidRPr="002F7A10" w:rsidRDefault="00CF190D" w:rsidP="002F7A1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outlineLvl w:val="0"/>
        <w:rPr>
          <w:b/>
          <w:sz w:val="28"/>
          <w:szCs w:val="28"/>
          <w:vertAlign w:val="superscript"/>
        </w:rPr>
      </w:pPr>
      <w:r w:rsidRPr="002F7A10">
        <w:rPr>
          <w:b/>
          <w:sz w:val="28"/>
          <w:szCs w:val="28"/>
          <w:vertAlign w:val="superscript"/>
        </w:rPr>
        <w:t>POINTS D</w:t>
      </w:r>
      <w:r w:rsidR="00A67420" w:rsidRPr="002F7A10">
        <w:rPr>
          <w:b/>
          <w:sz w:val="28"/>
          <w:szCs w:val="28"/>
          <w:vertAlign w:val="superscript"/>
        </w:rPr>
        <w:t>E RENDEZ-VOUS DANS L</w:t>
      </w:r>
      <w:r w:rsidR="00DE4A07" w:rsidRPr="002F7A10">
        <w:rPr>
          <w:b/>
          <w:sz w:val="28"/>
          <w:szCs w:val="28"/>
          <w:vertAlign w:val="superscript"/>
        </w:rPr>
        <w:t>ES GARE</w:t>
      </w:r>
      <w:bookmarkStart w:id="1" w:name="OLE_LINK5"/>
      <w:bookmarkStart w:id="2" w:name="OLE_LINK14"/>
      <w:bookmarkStart w:id="3" w:name="OLE_LINK15"/>
      <w:r w:rsidR="00DE4A07" w:rsidRPr="002F7A10">
        <w:rPr>
          <w:b/>
          <w:sz w:val="28"/>
          <w:szCs w:val="28"/>
          <w:vertAlign w:val="superscript"/>
        </w:rPr>
        <w:t>S</w:t>
      </w:r>
    </w:p>
    <w:p w:rsidR="00DE4A07" w:rsidRPr="00DE4A07" w:rsidRDefault="00DE4A07" w:rsidP="002F7A1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sz w:val="18"/>
        </w:rPr>
        <w:sym w:font="Wingdings" w:char="F08C"/>
      </w:r>
      <w:bookmarkEnd w:id="1"/>
      <w:bookmarkEnd w:id="2"/>
      <w:bookmarkEnd w:id="3"/>
      <w:r>
        <w:rPr>
          <w:b/>
          <w:sz w:val="18"/>
          <w:u w:val="single"/>
        </w:rPr>
        <w:t>Austerlitz </w:t>
      </w:r>
      <w:r>
        <w:rPr>
          <w:sz w:val="18"/>
        </w:rPr>
        <w:t>: guichets “Banlieue” au sous-sol</w:t>
      </w:r>
      <w:r>
        <w:rPr>
          <w:sz w:val="18"/>
        </w:rPr>
        <w:tab/>
      </w:r>
      <w:bookmarkStart w:id="4" w:name="OLE_LINK26"/>
      <w:bookmarkStart w:id="5" w:name="OLE_LINK27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8"/>
        </w:rPr>
        <w:sym w:font="Wingdings" w:char="F08D"/>
      </w:r>
      <w:bookmarkEnd w:id="4"/>
      <w:bookmarkEnd w:id="5"/>
      <w:r>
        <w:rPr>
          <w:b/>
          <w:sz w:val="18"/>
          <w:u w:val="single"/>
        </w:rPr>
        <w:t>Est </w:t>
      </w:r>
      <w:r>
        <w:rPr>
          <w:sz w:val="18"/>
        </w:rPr>
        <w:t>: guichets “Ile de France”</w:t>
      </w:r>
    </w:p>
    <w:p w:rsidR="00DE4A07" w:rsidRDefault="00DE4A07" w:rsidP="00DE4A07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rPr>
          <w:sz w:val="18"/>
        </w:rPr>
      </w:pPr>
      <w:bookmarkStart w:id="6" w:name="OLE_LINK8"/>
      <w:r>
        <w:rPr>
          <w:sz w:val="18"/>
        </w:rPr>
        <w:sym w:font="Wingdings" w:char="F08E"/>
      </w:r>
      <w:bookmarkEnd w:id="6"/>
      <w:r>
        <w:rPr>
          <w:b/>
          <w:sz w:val="18"/>
          <w:u w:val="single"/>
        </w:rPr>
        <w:t>Lyon </w:t>
      </w:r>
      <w:r>
        <w:rPr>
          <w:sz w:val="18"/>
        </w:rPr>
        <w:t xml:space="preserve">: </w:t>
      </w:r>
      <w:r>
        <w:rPr>
          <w:sz w:val="18"/>
          <w:szCs w:val="18"/>
        </w:rPr>
        <w:t>devant la brasserie Train bleu</w:t>
      </w:r>
      <w:r w:rsidRPr="000B435C">
        <w:rPr>
          <w:sz w:val="18"/>
          <w:szCs w:val="18"/>
        </w:rPr>
        <w:t>, en surface</w:t>
      </w:r>
      <w:bookmarkStart w:id="7" w:name="OLE_LINK1"/>
      <w:bookmarkStart w:id="8" w:name="OLE_LINK9"/>
      <w:bookmarkStart w:id="9" w:name="OLE_LINK13"/>
      <w:bookmarkStart w:id="10" w:name="OLE_LINK20"/>
      <w:r>
        <w:rPr>
          <w:sz w:val="18"/>
          <w:szCs w:val="18"/>
        </w:rPr>
        <w:t xml:space="preserve"> </w:t>
      </w:r>
      <w:r>
        <w:rPr>
          <w:sz w:val="18"/>
        </w:rPr>
        <w:t xml:space="preserve">                         </w:t>
      </w:r>
      <w:r>
        <w:rPr>
          <w:sz w:val="18"/>
        </w:rPr>
        <w:sym w:font="Wingdings" w:char="F08F"/>
      </w:r>
      <w:bookmarkEnd w:id="7"/>
      <w:bookmarkEnd w:id="8"/>
      <w:bookmarkEnd w:id="9"/>
      <w:bookmarkEnd w:id="10"/>
      <w:r>
        <w:rPr>
          <w:b/>
          <w:sz w:val="18"/>
          <w:u w:val="single"/>
        </w:rPr>
        <w:t>Montparnasse </w:t>
      </w:r>
      <w:r>
        <w:rPr>
          <w:sz w:val="18"/>
        </w:rPr>
        <w:t>: guichets “Ile de France”</w:t>
      </w:r>
      <w:bookmarkStart w:id="11" w:name="OLE_LINK2"/>
      <w:bookmarkStart w:id="12" w:name="OLE_LINK12"/>
    </w:p>
    <w:p w:rsidR="00A67420" w:rsidRDefault="00DE4A07" w:rsidP="00DE4A07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sz w:val="18"/>
        </w:rPr>
        <w:sym w:font="Wingdings" w:char="F090"/>
      </w:r>
      <w:bookmarkEnd w:id="11"/>
      <w:bookmarkEnd w:id="12"/>
      <w:r>
        <w:rPr>
          <w:b/>
          <w:sz w:val="18"/>
          <w:u w:val="single"/>
        </w:rPr>
        <w:t>Nord</w:t>
      </w:r>
      <w:r>
        <w:rPr>
          <w:sz w:val="18"/>
        </w:rPr>
        <w:t xml:space="preserve"> : en surface, </w:t>
      </w:r>
      <w:r>
        <w:rPr>
          <w:b/>
          <w:sz w:val="18"/>
        </w:rPr>
        <w:t>près voie 19</w:t>
      </w:r>
      <w:r>
        <w:rPr>
          <w:sz w:val="18"/>
        </w:rPr>
        <w:tab/>
      </w:r>
      <w:bookmarkStart w:id="13" w:name="OLE_LINK3"/>
      <w:bookmarkStart w:id="14" w:name="OLE_LINK4"/>
      <w:r>
        <w:rPr>
          <w:sz w:val="18"/>
        </w:rPr>
        <w:t xml:space="preserve">             </w:t>
      </w:r>
      <w:r>
        <w:rPr>
          <w:sz w:val="18"/>
        </w:rPr>
        <w:sym w:font="Wingdings" w:char="F091"/>
      </w:r>
      <w:bookmarkEnd w:id="13"/>
      <w:bookmarkEnd w:id="14"/>
      <w:r>
        <w:rPr>
          <w:b/>
          <w:sz w:val="18"/>
          <w:u w:val="single"/>
        </w:rPr>
        <w:t>Saint-Lazare </w:t>
      </w:r>
      <w:r>
        <w:rPr>
          <w:sz w:val="18"/>
        </w:rPr>
        <w:t>: guichets ‘’Ile de France‘’ quai central</w:t>
      </w:r>
    </w:p>
    <w:tbl>
      <w:tblPr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2"/>
        <w:gridCol w:w="228"/>
        <w:gridCol w:w="17"/>
        <w:gridCol w:w="8936"/>
        <w:gridCol w:w="17"/>
      </w:tblGrid>
      <w:tr w:rsidR="00635FD8" w:rsidRPr="00635FD8" w:rsidTr="00C71E41">
        <w:trPr>
          <w:gridAfter w:val="1"/>
          <w:wAfter w:w="17" w:type="dxa"/>
          <w:trHeight w:val="108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5FD8" w:rsidRPr="001F58C2" w:rsidRDefault="000E5700" w:rsidP="00363113">
            <w:pPr>
              <w:jc w:val="center"/>
              <w:rPr>
                <w:b/>
                <w:highlight w:val="lightGray"/>
              </w:rPr>
            </w:pPr>
            <w:bookmarkStart w:id="15" w:name="OLE_LINK10"/>
            <w:r>
              <w:rPr>
                <w:b/>
                <w:highlight w:val="lightGray"/>
              </w:rPr>
              <w:t>Avril</w:t>
            </w:r>
          </w:p>
        </w:tc>
      </w:tr>
      <w:tr w:rsidR="000E5700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89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700" w:rsidRDefault="000E5700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10 avril</w:t>
            </w:r>
          </w:p>
          <w:p w:rsidR="000E5700" w:rsidRPr="007213AF" w:rsidRDefault="000E5700" w:rsidP="0051025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>e Ferey</w:t>
            </w:r>
          </w:p>
          <w:p w:rsidR="000E5700" w:rsidRDefault="000E5700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5700" w:rsidRDefault="000E5700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700" w:rsidRDefault="000E5700" w:rsidP="0051025C">
            <w:pPr>
              <w:rPr>
                <w:sz w:val="18"/>
                <w:szCs w:val="18"/>
              </w:rPr>
            </w:pPr>
            <w:r w:rsidRPr="00592F6C">
              <w:rPr>
                <w:sz w:val="18"/>
                <w:szCs w:val="18"/>
              </w:rPr>
              <w:t>Randonnée de</w:t>
            </w:r>
            <w:r w:rsidR="000E657B">
              <w:rPr>
                <w:b/>
                <w:sz w:val="18"/>
                <w:szCs w:val="18"/>
              </w:rPr>
              <w:t xml:space="preserve"> Sucy-Bonneuil à Boissy-</w:t>
            </w:r>
            <w:r w:rsidRPr="00CC370D">
              <w:rPr>
                <w:b/>
                <w:sz w:val="18"/>
                <w:szCs w:val="18"/>
              </w:rPr>
              <w:t>Saint Léger</w:t>
            </w:r>
            <w:r>
              <w:rPr>
                <w:sz w:val="18"/>
                <w:szCs w:val="18"/>
              </w:rPr>
              <w:t xml:space="preserve"> ~ 20 km </w:t>
            </w:r>
          </w:p>
          <w:p w:rsidR="000E657B" w:rsidRDefault="000E5700" w:rsidP="0051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Lyon 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</w:rPr>
              <w:t xml:space="preserve"> </w:t>
            </w:r>
            <w:r w:rsidRPr="004714C2">
              <w:rPr>
                <w:sz w:val="18"/>
                <w:szCs w:val="18"/>
              </w:rPr>
              <w:t xml:space="preserve">9h15 pour </w:t>
            </w:r>
            <w:r>
              <w:rPr>
                <w:sz w:val="18"/>
                <w:szCs w:val="18"/>
              </w:rPr>
              <w:t xml:space="preserve">RER.A </w:t>
            </w:r>
            <w:r w:rsidRPr="004714C2">
              <w:rPr>
                <w:sz w:val="18"/>
                <w:szCs w:val="18"/>
              </w:rPr>
              <w:t xml:space="preserve"> 9h27 jusqu'à Sucy-Bonneuil, direction Boissy Saint Léger </w:t>
            </w:r>
          </w:p>
          <w:p w:rsidR="000E5700" w:rsidRPr="00592F6C" w:rsidRDefault="000E5700" w:rsidP="0051025C">
            <w:pPr>
              <w:rPr>
                <w:sz w:val="18"/>
                <w:szCs w:val="18"/>
              </w:rPr>
            </w:pPr>
            <w:r w:rsidRPr="004714C2">
              <w:rPr>
                <w:sz w:val="18"/>
                <w:szCs w:val="18"/>
              </w:rPr>
              <w:t>Retour gare de Boissy Saint Léger - Zone 3 à l'aller et 5 au retou</w:t>
            </w:r>
            <w:r>
              <w:rPr>
                <w:sz w:val="18"/>
                <w:szCs w:val="18"/>
              </w:rPr>
              <w:t>r</w:t>
            </w:r>
          </w:p>
        </w:tc>
      </w:tr>
      <w:tr w:rsidR="00A551C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89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1C8" w:rsidRDefault="00A551C8" w:rsidP="00A551C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10 avril</w:t>
            </w:r>
          </w:p>
          <w:p w:rsidR="00FD52D0" w:rsidRDefault="00FD52D0" w:rsidP="00FD52D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t>Geneviève Hélion</w:t>
            </w:r>
          </w:p>
          <w:p w:rsidR="00A551C8" w:rsidRDefault="00FD52D0" w:rsidP="00FD52D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 w:rsidRPr="00600384">
              <w:rPr>
                <w:sz w:val="18"/>
                <w:szCs w:val="18"/>
              </w:rPr>
              <w:t xml:space="preserve"> 06 07 14 25 54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551C8" w:rsidRDefault="00A551C8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E0" w:rsidRPr="000875E0" w:rsidRDefault="00982AC7" w:rsidP="000875E0">
            <w:pPr>
              <w:rPr>
                <w:sz w:val="18"/>
                <w:szCs w:val="18"/>
              </w:rPr>
            </w:pPr>
            <w:r w:rsidRPr="000875E0">
              <w:rPr>
                <w:sz w:val="18"/>
                <w:szCs w:val="18"/>
              </w:rPr>
              <w:t xml:space="preserve">Randonnée de 25 Km  de </w:t>
            </w:r>
            <w:r w:rsidRPr="000875E0">
              <w:rPr>
                <w:b/>
                <w:sz w:val="18"/>
                <w:szCs w:val="18"/>
              </w:rPr>
              <w:t>Crécy-la-Chapelle</w:t>
            </w:r>
            <w:r w:rsidRPr="000875E0">
              <w:rPr>
                <w:sz w:val="18"/>
                <w:szCs w:val="18"/>
              </w:rPr>
              <w:t xml:space="preserve"> à </w:t>
            </w:r>
            <w:r w:rsidRPr="000875E0">
              <w:rPr>
                <w:b/>
                <w:sz w:val="18"/>
                <w:szCs w:val="18"/>
              </w:rPr>
              <w:t>Far</w:t>
            </w:r>
            <w:r w:rsidR="000875E0" w:rsidRPr="000875E0">
              <w:rPr>
                <w:b/>
                <w:sz w:val="18"/>
                <w:szCs w:val="18"/>
              </w:rPr>
              <w:t>e</w:t>
            </w:r>
            <w:r w:rsidRPr="000875E0">
              <w:rPr>
                <w:b/>
                <w:sz w:val="18"/>
                <w:szCs w:val="18"/>
              </w:rPr>
              <w:t>moutiers-Pom</w:t>
            </w:r>
            <w:r w:rsidR="000875E0" w:rsidRPr="000875E0">
              <w:rPr>
                <w:b/>
                <w:sz w:val="18"/>
                <w:szCs w:val="18"/>
              </w:rPr>
              <w:t>m</w:t>
            </w:r>
            <w:r w:rsidRPr="000875E0">
              <w:rPr>
                <w:b/>
                <w:sz w:val="18"/>
                <w:szCs w:val="18"/>
              </w:rPr>
              <w:t>euse</w:t>
            </w:r>
            <w:r w:rsidR="00570926">
              <w:rPr>
                <w:b/>
                <w:sz w:val="18"/>
                <w:szCs w:val="18"/>
              </w:rPr>
              <w:t xml:space="preserve">, </w:t>
            </w:r>
            <w:r w:rsidR="00570926" w:rsidRPr="00570926">
              <w:rPr>
                <w:sz w:val="18"/>
                <w:szCs w:val="18"/>
              </w:rPr>
              <w:t>soutenu</w:t>
            </w:r>
            <w:r w:rsidR="000875E0" w:rsidRPr="000875E0">
              <w:rPr>
                <w:sz w:val="18"/>
                <w:szCs w:val="18"/>
              </w:rPr>
              <w:br/>
              <w:t>RV gare de l’E</w:t>
            </w:r>
            <w:r w:rsidRPr="000875E0">
              <w:rPr>
                <w:sz w:val="18"/>
                <w:szCs w:val="18"/>
              </w:rPr>
              <w:t>st</w:t>
            </w:r>
            <w:r w:rsidR="000875E0" w:rsidRPr="000875E0">
              <w:rPr>
                <w:sz w:val="18"/>
                <w:szCs w:val="18"/>
              </w:rPr>
              <w:t xml:space="preserve"> </w:t>
            </w:r>
            <w:r w:rsidR="000875E0" w:rsidRPr="000875E0">
              <w:rPr>
                <w:sz w:val="18"/>
              </w:rPr>
              <w:sym w:font="Wingdings" w:char="F08D"/>
            </w:r>
            <w:r w:rsidR="000875E0" w:rsidRPr="000875E0">
              <w:rPr>
                <w:sz w:val="18"/>
                <w:szCs w:val="18"/>
              </w:rPr>
              <w:t xml:space="preserve"> 9h 15, </w:t>
            </w:r>
            <w:r w:rsidRPr="000875E0">
              <w:rPr>
                <w:sz w:val="18"/>
                <w:szCs w:val="18"/>
              </w:rPr>
              <w:t xml:space="preserve">train </w:t>
            </w:r>
            <w:r w:rsidR="000875E0" w:rsidRPr="000875E0">
              <w:rPr>
                <w:sz w:val="18"/>
                <w:szCs w:val="18"/>
              </w:rPr>
              <w:t>9h31 pour Meaux  avec un changement à</w:t>
            </w:r>
            <w:r w:rsidRPr="000875E0">
              <w:rPr>
                <w:sz w:val="18"/>
                <w:szCs w:val="18"/>
              </w:rPr>
              <w:t xml:space="preserve"> E</w:t>
            </w:r>
            <w:r w:rsidR="000875E0" w:rsidRPr="000875E0">
              <w:rPr>
                <w:sz w:val="18"/>
                <w:szCs w:val="18"/>
              </w:rPr>
              <w:t>sbly</w:t>
            </w:r>
            <w:r w:rsidRPr="000875E0">
              <w:rPr>
                <w:sz w:val="18"/>
                <w:szCs w:val="18"/>
              </w:rPr>
              <w:t xml:space="preserve"> </w:t>
            </w:r>
            <w:r w:rsidR="000875E0" w:rsidRPr="000875E0">
              <w:rPr>
                <w:sz w:val="18"/>
                <w:szCs w:val="18"/>
              </w:rPr>
              <w:t>.</w:t>
            </w:r>
          </w:p>
          <w:p w:rsidR="00A551C8" w:rsidRPr="000875E0" w:rsidRDefault="000875E0" w:rsidP="000875E0">
            <w:pPr>
              <w:rPr>
                <w:sz w:val="18"/>
                <w:szCs w:val="18"/>
              </w:rPr>
            </w:pPr>
            <w:r w:rsidRPr="000875E0">
              <w:rPr>
                <w:sz w:val="18"/>
                <w:szCs w:val="18"/>
              </w:rPr>
              <w:t>R</w:t>
            </w:r>
            <w:r w:rsidR="00982AC7" w:rsidRPr="000875E0">
              <w:rPr>
                <w:sz w:val="18"/>
                <w:szCs w:val="18"/>
              </w:rPr>
              <w:t>etour par la gare de  Far</w:t>
            </w:r>
            <w:r w:rsidRPr="000875E0">
              <w:rPr>
                <w:sz w:val="18"/>
                <w:szCs w:val="18"/>
              </w:rPr>
              <w:t>e</w:t>
            </w:r>
            <w:r w:rsidR="00982AC7" w:rsidRPr="000875E0">
              <w:rPr>
                <w:sz w:val="18"/>
                <w:szCs w:val="18"/>
              </w:rPr>
              <w:t>moutiers</w:t>
            </w:r>
          </w:p>
        </w:tc>
      </w:tr>
      <w:tr w:rsidR="00442BCC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89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BCC" w:rsidRDefault="00442BCC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16 avril</w:t>
            </w:r>
          </w:p>
          <w:p w:rsidR="00442BCC" w:rsidRDefault="00442BCC" w:rsidP="00442BCC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0B3331">
              <w:rPr>
                <w:rStyle w:val="lev"/>
                <w:b w:val="0"/>
                <w:sz w:val="18"/>
                <w:szCs w:val="18"/>
              </w:rPr>
              <w:t>Yolande Houée</w:t>
            </w:r>
          </w:p>
          <w:p w:rsidR="00442BCC" w:rsidRDefault="00442BCC" w:rsidP="00442BC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06 74 58 37 05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42BCC" w:rsidRDefault="00442BCC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615" w:rsidRDefault="009E6615" w:rsidP="009E661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1706A">
              <w:rPr>
                <w:sz w:val="18"/>
                <w:szCs w:val="18"/>
              </w:rPr>
              <w:t xml:space="preserve">Randonnée autour de </w:t>
            </w:r>
            <w:r>
              <w:rPr>
                <w:b/>
                <w:sz w:val="18"/>
                <w:szCs w:val="18"/>
              </w:rPr>
              <w:t>La Ferté s</w:t>
            </w:r>
            <w:r w:rsidRPr="00670207">
              <w:rPr>
                <w:b/>
                <w:sz w:val="18"/>
                <w:szCs w:val="18"/>
              </w:rPr>
              <w:t>ous Jouarre</w:t>
            </w:r>
            <w:r>
              <w:rPr>
                <w:sz w:val="18"/>
                <w:szCs w:val="18"/>
              </w:rPr>
              <w:t xml:space="preserve"> ~ 20 km</w:t>
            </w:r>
          </w:p>
          <w:p w:rsidR="00442BCC" w:rsidRDefault="009E6615" w:rsidP="002619BF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RV gare de l’Est </w:t>
            </w:r>
            <w:r>
              <w:rPr>
                <w:sz w:val="18"/>
              </w:rPr>
              <w:sym w:font="Wingdings" w:char="F08D"/>
            </w:r>
            <w:r w:rsidR="00BB3ABF">
              <w:rPr>
                <w:sz w:val="18"/>
              </w:rPr>
              <w:t xml:space="preserve"> 8h </w:t>
            </w:r>
            <w:r w:rsidR="002619BF">
              <w:rPr>
                <w:sz w:val="18"/>
              </w:rPr>
              <w:t>15 pour train 8h 3</w:t>
            </w:r>
            <w:r w:rsidR="0051025C">
              <w:rPr>
                <w:sz w:val="18"/>
              </w:rPr>
              <w:t>1</w:t>
            </w:r>
            <w:r w:rsidR="005762F0">
              <w:rPr>
                <w:sz w:val="18"/>
              </w:rPr>
              <w:t xml:space="preserve"> ve</w:t>
            </w:r>
            <w:r w:rsidR="002619BF">
              <w:rPr>
                <w:sz w:val="18"/>
              </w:rPr>
              <w:t>rs Meaux</w:t>
            </w:r>
            <w:r w:rsidR="00BB3ABF">
              <w:rPr>
                <w:sz w:val="18"/>
              </w:rPr>
              <w:t xml:space="preserve"> puis car pour La Ferté.</w:t>
            </w:r>
          </w:p>
          <w:p w:rsidR="00F20BEF" w:rsidRDefault="00F20BEF" w:rsidP="002619BF">
            <w:pPr>
              <w:rPr>
                <w:sz w:val="18"/>
                <w:szCs w:val="18"/>
              </w:rPr>
            </w:pPr>
            <w:r>
              <w:rPr>
                <w:sz w:val="18"/>
              </w:rPr>
              <w:t>Zone 5</w:t>
            </w:r>
          </w:p>
        </w:tc>
      </w:tr>
      <w:tr w:rsidR="000E5700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89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700" w:rsidRDefault="000E5700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16 Dimanche 17 avril</w:t>
            </w:r>
          </w:p>
          <w:p w:rsidR="009E6615" w:rsidRDefault="009E6615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E6615">
              <w:rPr>
                <w:sz w:val="18"/>
                <w:szCs w:val="18"/>
              </w:rPr>
              <w:t>André Subran</w:t>
            </w:r>
          </w:p>
          <w:p w:rsidR="009E6615" w:rsidRPr="009E6615" w:rsidRDefault="009E6615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5700" w:rsidRDefault="000E5700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700" w:rsidRDefault="000E5700" w:rsidP="005102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pédestre et vélo du </w:t>
            </w:r>
            <w:r w:rsidRPr="009A7711">
              <w:rPr>
                <w:b/>
                <w:sz w:val="18"/>
                <w:szCs w:val="18"/>
              </w:rPr>
              <w:t>côté de La Ferté sous Jouarre</w:t>
            </w:r>
          </w:p>
          <w:p w:rsidR="000E5700" w:rsidRDefault="000E5700" w:rsidP="0051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~ </w:t>
            </w:r>
            <w:r w:rsidR="002619BF">
              <w:rPr>
                <w:sz w:val="18"/>
                <w:szCs w:val="18"/>
              </w:rPr>
              <w:t>18/</w:t>
            </w:r>
            <w:r w:rsidRPr="009A7711">
              <w:rPr>
                <w:sz w:val="18"/>
                <w:szCs w:val="18"/>
              </w:rPr>
              <w:t>20 km à pied</w:t>
            </w:r>
            <w:r w:rsidR="009E6615">
              <w:rPr>
                <w:sz w:val="18"/>
                <w:szCs w:val="18"/>
              </w:rPr>
              <w:t xml:space="preserve"> (Yolande et Michèle)</w:t>
            </w:r>
            <w:r w:rsidRPr="009A7711">
              <w:rPr>
                <w:sz w:val="18"/>
                <w:szCs w:val="18"/>
              </w:rPr>
              <w:t xml:space="preserve"> ou 40</w:t>
            </w:r>
            <w:r w:rsidR="002619BF">
              <w:rPr>
                <w:sz w:val="18"/>
                <w:szCs w:val="18"/>
              </w:rPr>
              <w:t>/50</w:t>
            </w:r>
            <w:r w:rsidRPr="009A7711">
              <w:rPr>
                <w:sz w:val="18"/>
                <w:szCs w:val="18"/>
              </w:rPr>
              <w:t xml:space="preserve"> km à vélo</w:t>
            </w:r>
            <w:r w:rsidR="00EA2038">
              <w:rPr>
                <w:sz w:val="18"/>
                <w:szCs w:val="18"/>
              </w:rPr>
              <w:t>(Danielle)</w:t>
            </w:r>
            <w:r>
              <w:rPr>
                <w:sz w:val="18"/>
                <w:szCs w:val="18"/>
              </w:rPr>
              <w:t>, par jour</w:t>
            </w:r>
          </w:p>
          <w:p w:rsidR="000E5700" w:rsidRDefault="000E5700" w:rsidP="0051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pension en gîte </w:t>
            </w:r>
          </w:p>
          <w:p w:rsidR="000E5700" w:rsidRPr="00592F6C" w:rsidRDefault="000E5700" w:rsidP="0051025C">
            <w:pPr>
              <w:rPr>
                <w:sz w:val="18"/>
                <w:szCs w:val="18"/>
              </w:rPr>
            </w:pPr>
          </w:p>
        </w:tc>
      </w:tr>
      <w:bookmarkEnd w:id="15"/>
      <w:tr w:rsidR="00650702" w:rsidTr="00C71E41">
        <w:tblPrEx>
          <w:tblCellMar>
            <w:left w:w="70" w:type="dxa"/>
            <w:right w:w="70" w:type="dxa"/>
          </w:tblCellMar>
        </w:tblPrEx>
        <w:trPr>
          <w:trHeight w:val="759"/>
        </w:trPr>
        <w:tc>
          <w:tcPr>
            <w:tcW w:w="1914" w:type="dxa"/>
            <w:gridSpan w:val="2"/>
          </w:tcPr>
          <w:p w:rsidR="00650702" w:rsidRDefault="00650702" w:rsidP="00671DE4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1C7DDC">
              <w:rPr>
                <w:rStyle w:val="lev"/>
                <w:sz w:val="18"/>
                <w:szCs w:val="18"/>
              </w:rPr>
              <w:t>Dimanche</w:t>
            </w:r>
            <w:r>
              <w:rPr>
                <w:rStyle w:val="lev"/>
                <w:sz w:val="18"/>
                <w:szCs w:val="18"/>
              </w:rPr>
              <w:t xml:space="preserve"> 17 avril</w:t>
            </w:r>
          </w:p>
          <w:p w:rsidR="00650702" w:rsidRDefault="00650702" w:rsidP="0031706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E5BFD">
              <w:rPr>
                <w:rFonts w:ascii="Comic Sans MS" w:hAnsi="Comic Sans MS"/>
                <w:sz w:val="18"/>
                <w:szCs w:val="18"/>
              </w:rPr>
              <w:t>Michèle Noël</w:t>
            </w:r>
          </w:p>
          <w:p w:rsidR="00650702" w:rsidRPr="00027118" w:rsidRDefault="00650702" w:rsidP="0031706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color w:val="000000"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</w:t>
            </w:r>
            <w:r w:rsidRPr="004120BC">
              <w:rPr>
                <w:sz w:val="18"/>
                <w:szCs w:val="18"/>
              </w:rPr>
              <w:t>06 61 81 05 17</w:t>
            </w:r>
          </w:p>
        </w:tc>
        <w:tc>
          <w:tcPr>
            <w:tcW w:w="245" w:type="dxa"/>
            <w:gridSpan w:val="2"/>
            <w:shd w:val="clear" w:color="auto" w:fill="C0C0C0"/>
          </w:tcPr>
          <w:p w:rsidR="00650702" w:rsidRDefault="00650702" w:rsidP="00E0623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</w:tcPr>
          <w:p w:rsidR="00650702" w:rsidRDefault="00650702" w:rsidP="003228F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1706A">
              <w:rPr>
                <w:sz w:val="18"/>
                <w:szCs w:val="18"/>
              </w:rPr>
              <w:t xml:space="preserve">Randonnée autour de </w:t>
            </w:r>
            <w:r>
              <w:rPr>
                <w:b/>
                <w:sz w:val="18"/>
                <w:szCs w:val="18"/>
              </w:rPr>
              <w:t>La Ferté s</w:t>
            </w:r>
            <w:r w:rsidRPr="00670207">
              <w:rPr>
                <w:b/>
                <w:sz w:val="18"/>
                <w:szCs w:val="18"/>
              </w:rPr>
              <w:t>ous Jouarre</w:t>
            </w:r>
            <w:r>
              <w:rPr>
                <w:sz w:val="18"/>
                <w:szCs w:val="18"/>
              </w:rPr>
              <w:t xml:space="preserve"> ~ 18/20 km zone 5</w:t>
            </w:r>
          </w:p>
          <w:p w:rsidR="00650702" w:rsidRPr="0031706A" w:rsidRDefault="00650702" w:rsidP="002619BF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l’Est </w:t>
            </w:r>
            <w:r>
              <w:rPr>
                <w:sz w:val="18"/>
              </w:rPr>
              <w:sym w:font="Wingdings" w:char="F08D"/>
            </w:r>
            <w:r>
              <w:rPr>
                <w:sz w:val="18"/>
              </w:rPr>
              <w:t xml:space="preserve"> 8h 15 pour train 8h 31 jusqu’à Meaux puis car pour La Ferté où nous retrouverons le groupe déjà sur place depuis la veille.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C71E41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Samedi 23 avril</w:t>
            </w:r>
          </w:p>
          <w:p w:rsidR="00650702" w:rsidRDefault="00650702" w:rsidP="00C71E4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CB42CE">
              <w:rPr>
                <w:rFonts w:ascii="Comic Sans MS" w:hAnsi="Comic Sans MS"/>
                <w:sz w:val="18"/>
                <w:szCs w:val="18"/>
              </w:rPr>
              <w:t>Alain Bablet</w:t>
            </w:r>
          </w:p>
          <w:p w:rsidR="00650702" w:rsidRPr="00CB42CE" w:rsidRDefault="00650702" w:rsidP="00C71E4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</w:t>
            </w:r>
            <w:r w:rsidRPr="00A61A39">
              <w:rPr>
                <w:rFonts w:ascii="Comic Sans MS" w:hAnsi="Comic Sans MS"/>
                <w:sz w:val="18"/>
                <w:szCs w:val="18"/>
              </w:rPr>
              <w:t>06 89 23 68 04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1C7DDC" w:rsidRDefault="00650702" w:rsidP="00447A9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C71E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 début du XIXè, la ville s’organise, les promoteurs immobiliers inventent </w:t>
            </w:r>
            <w:r w:rsidRPr="00CB42CE">
              <w:rPr>
                <w:b/>
                <w:color w:val="000000"/>
                <w:sz w:val="18"/>
                <w:szCs w:val="18"/>
              </w:rPr>
              <w:t>les Passages couverts</w:t>
            </w:r>
            <w:r>
              <w:rPr>
                <w:color w:val="000000"/>
                <w:sz w:val="18"/>
                <w:szCs w:val="18"/>
              </w:rPr>
              <w:t xml:space="preserve"> pour proposer des commerces à l’abri de la boue.</w:t>
            </w:r>
          </w:p>
          <w:p w:rsidR="00650702" w:rsidRDefault="00650702" w:rsidP="00C71E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RV 14h 30  métro Palais – Royal devant la Comédie Française</w:t>
            </w:r>
          </w:p>
          <w:p w:rsidR="00650702" w:rsidRPr="00C71E41" w:rsidRDefault="00650702" w:rsidP="00C71E41">
            <w:pPr>
              <w:rPr>
                <w:color w:val="000000"/>
                <w:sz w:val="18"/>
                <w:szCs w:val="18"/>
              </w:rPr>
            </w:pP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E376F6" w:rsidRDefault="00650702" w:rsidP="00C71E41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E376F6">
              <w:rPr>
                <w:rFonts w:ascii="Comic Sans MS" w:hAnsi="Comic Sans MS"/>
                <w:b/>
                <w:sz w:val="18"/>
                <w:szCs w:val="18"/>
              </w:rPr>
              <w:t xml:space="preserve">Dimanche 24 avril </w:t>
            </w:r>
            <w:r w:rsidRPr="00E376F6">
              <w:rPr>
                <w:rFonts w:ascii="Comic Sans MS" w:hAnsi="Comic Sans MS"/>
                <w:sz w:val="18"/>
                <w:szCs w:val="18"/>
              </w:rPr>
              <w:t>Albert - Paris-sud</w:t>
            </w:r>
          </w:p>
          <w:p w:rsidR="00650702" w:rsidRDefault="00650702" w:rsidP="00C71E41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E376F6">
              <w:rPr>
                <w:rFonts w:ascii="Comic Sans MS" w:hAnsi="Comic Sans MS"/>
                <w:sz w:val="18"/>
                <w:szCs w:val="18"/>
              </w:rPr>
              <w:sym w:font="Wingdings 2" w:char="F027"/>
            </w:r>
            <w:r w:rsidRPr="00E376F6">
              <w:rPr>
                <w:rFonts w:ascii="Comic Sans MS" w:hAnsi="Comic Sans MS"/>
                <w:sz w:val="18"/>
                <w:szCs w:val="18"/>
              </w:rPr>
              <w:t xml:space="preserve"> 06 83 69 56 97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1C7DDC" w:rsidRDefault="00650702" w:rsidP="00447A9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C71E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Randonnée de </w:t>
            </w:r>
            <w:r>
              <w:rPr>
                <w:b/>
                <w:color w:val="000000"/>
                <w:sz w:val="18"/>
                <w:szCs w:val="18"/>
              </w:rPr>
              <w:t xml:space="preserve">Boutigny/Essonne </w:t>
            </w:r>
            <w:r w:rsidRPr="00E27EBA">
              <w:rPr>
                <w:b/>
                <w:color w:val="000000"/>
                <w:sz w:val="18"/>
                <w:szCs w:val="18"/>
              </w:rPr>
              <w:t>à Lardy</w:t>
            </w:r>
            <w:r>
              <w:rPr>
                <w:color w:val="000000"/>
                <w:sz w:val="18"/>
                <w:szCs w:val="18"/>
              </w:rPr>
              <w:t xml:space="preserve"> 24 km </w:t>
            </w:r>
          </w:p>
          <w:p w:rsidR="00650702" w:rsidRPr="00C71E41" w:rsidRDefault="00650702" w:rsidP="00576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RV gare de Lyon 8h 20 </w:t>
            </w:r>
            <w:r w:rsidRPr="00E376F6">
              <w:rPr>
                <w:color w:val="000000"/>
                <w:sz w:val="18"/>
                <w:szCs w:val="18"/>
                <w:u w:val="single"/>
              </w:rPr>
              <w:t>en queue</w:t>
            </w:r>
            <w:r>
              <w:rPr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6F6">
              <w:rPr>
                <w:color w:val="000000"/>
                <w:sz w:val="18"/>
                <w:szCs w:val="18"/>
                <w:u w:val="single"/>
              </w:rPr>
              <w:t>quai RER</w:t>
            </w:r>
            <w:r>
              <w:rPr>
                <w:color w:val="000000"/>
                <w:sz w:val="18"/>
                <w:szCs w:val="18"/>
                <w:u w:val="single"/>
              </w:rPr>
              <w:t>.</w:t>
            </w:r>
            <w:r w:rsidRPr="00E376F6">
              <w:rPr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 8h39, dir. Malesherbes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C71E41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50702" w:rsidRDefault="00650702" w:rsidP="00C71E41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BE3663">
              <w:rPr>
                <w:rFonts w:ascii="Comic Sans MS" w:hAnsi="Comic Sans MS"/>
                <w:b/>
                <w:sz w:val="18"/>
                <w:szCs w:val="18"/>
              </w:rPr>
              <w:t xml:space="preserve">Dimanche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24 avril</w:t>
            </w:r>
            <w:r w:rsidRPr="00BE366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650702" w:rsidRPr="00C71E41" w:rsidRDefault="00650702" w:rsidP="00C71E41">
            <w:pPr>
              <w:pStyle w:val="En-tte"/>
              <w:rPr>
                <w:color w:val="000000"/>
                <w:sz w:val="18"/>
                <w:szCs w:val="18"/>
              </w:rPr>
            </w:pPr>
            <w:r w:rsidRPr="00C71E41">
              <w:rPr>
                <w:color w:val="000000"/>
                <w:sz w:val="18"/>
                <w:szCs w:val="18"/>
              </w:rPr>
              <w:t>Pierre Bombart</w:t>
            </w:r>
          </w:p>
          <w:p w:rsidR="00650702" w:rsidRPr="00C71E41" w:rsidRDefault="00650702" w:rsidP="00C71E41">
            <w:pPr>
              <w:pStyle w:val="Default"/>
              <w:rPr>
                <w:rFonts w:ascii="Comic Sans MS" w:hAnsi="Comic Sans MS"/>
                <w:b/>
                <w:color w:val="auto"/>
                <w:sz w:val="18"/>
                <w:szCs w:val="18"/>
              </w:rPr>
            </w:pPr>
            <w:r w:rsidRPr="00C71E41">
              <w:rPr>
                <w:rStyle w:val="apple-converted-space"/>
                <w:rFonts w:ascii="Comic Sans MS" w:hAnsi="Comic Sans MS" w:cs="Arial"/>
                <w:sz w:val="18"/>
                <w:szCs w:val="18"/>
              </w:rPr>
              <w:t> </w:t>
            </w:r>
            <w:r w:rsidRPr="00C71E41">
              <w:rPr>
                <w:color w:val="auto"/>
                <w:sz w:val="18"/>
                <w:szCs w:val="18"/>
              </w:rPr>
              <w:sym w:font="Wingdings 2" w:char="F027"/>
            </w:r>
            <w:r w:rsidRPr="00C71E41">
              <w:rPr>
                <w:color w:val="auto"/>
                <w:sz w:val="18"/>
                <w:szCs w:val="18"/>
              </w:rPr>
              <w:t xml:space="preserve"> </w:t>
            </w:r>
            <w:r w:rsidRPr="00C71E41">
              <w:rPr>
                <w:rFonts w:ascii="Comic Sans MS" w:hAnsi="Comic Sans MS" w:cs="Arial"/>
                <w:color w:val="auto"/>
                <w:sz w:val="18"/>
                <w:szCs w:val="18"/>
              </w:rPr>
              <w:t>06 35 92 59 23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1C7DDC" w:rsidRDefault="00650702" w:rsidP="00447A9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C71E41" w:rsidRDefault="00650702" w:rsidP="00C71E4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71E41">
              <w:rPr>
                <w:color w:val="000000"/>
                <w:sz w:val="18"/>
                <w:szCs w:val="18"/>
              </w:rPr>
              <w:t>Sortie Cyclotourisme de "</w:t>
            </w:r>
            <w:r w:rsidRPr="00C71E41">
              <w:rPr>
                <w:rStyle w:val="lev"/>
                <w:color w:val="000000"/>
                <w:sz w:val="18"/>
                <w:szCs w:val="18"/>
              </w:rPr>
              <w:t>St Martin d’Etampes à Dourdan</w:t>
            </w:r>
            <w:r w:rsidRPr="00C71E41">
              <w:rPr>
                <w:color w:val="000000"/>
                <w:sz w:val="18"/>
                <w:szCs w:val="18"/>
              </w:rPr>
              <w:t>", 50 km  pour la journée.</w:t>
            </w:r>
          </w:p>
          <w:p w:rsidR="00650702" w:rsidRPr="00C71E41" w:rsidRDefault="00650702" w:rsidP="00C71E41">
            <w:pPr>
              <w:rPr>
                <w:color w:val="000000"/>
                <w:sz w:val="22"/>
                <w:szCs w:val="22"/>
              </w:rPr>
            </w:pPr>
            <w:r w:rsidRPr="00C71E41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V</w:t>
            </w:r>
            <w:r w:rsidRPr="00C71E41">
              <w:rPr>
                <w:color w:val="000000"/>
                <w:sz w:val="18"/>
                <w:szCs w:val="18"/>
              </w:rPr>
              <w:t xml:space="preserve"> ga</w:t>
            </w:r>
            <w:r>
              <w:rPr>
                <w:color w:val="000000"/>
                <w:sz w:val="18"/>
                <w:szCs w:val="18"/>
              </w:rPr>
              <w:t>re SNCF de St Martin d’Etampes</w:t>
            </w:r>
            <w:r w:rsidRPr="00C71E41">
              <w:rPr>
                <w:color w:val="000000"/>
                <w:sz w:val="18"/>
                <w:szCs w:val="18"/>
              </w:rPr>
              <w:t xml:space="preserve"> 10h16. Prendre le RER C « ELBA » direction Saint-Martin d’Etampes,</w:t>
            </w:r>
            <w:r w:rsidRPr="00C71E41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1E41">
              <w:rPr>
                <w:color w:val="000000"/>
                <w:sz w:val="18"/>
                <w:szCs w:val="18"/>
              </w:rPr>
              <w:t>train</w:t>
            </w:r>
            <w:r w:rsidRPr="00C71E41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partant de Paris-Austerlitz  </w:t>
            </w:r>
            <w:r w:rsidRPr="00C71E41">
              <w:rPr>
                <w:color w:val="000000"/>
                <w:sz w:val="18"/>
                <w:szCs w:val="18"/>
              </w:rPr>
              <w:t>9h17.</w:t>
            </w:r>
          </w:p>
          <w:p w:rsidR="00650702" w:rsidRPr="00C71E41" w:rsidRDefault="00650702" w:rsidP="00C71E41">
            <w:pPr>
              <w:rPr>
                <w:color w:val="000000"/>
                <w:sz w:val="22"/>
                <w:szCs w:val="22"/>
              </w:rPr>
            </w:pPr>
            <w:r w:rsidRPr="00C71E41">
              <w:rPr>
                <w:color w:val="000000"/>
                <w:sz w:val="18"/>
                <w:szCs w:val="18"/>
              </w:rPr>
              <w:t>Retour prévu par le train de 17h08 (ou 17h38) à la Gare de Dourdan,</w:t>
            </w:r>
          </w:p>
          <w:p w:rsidR="00650702" w:rsidRPr="00C71E41" w:rsidRDefault="00650702" w:rsidP="00C71E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arrivée Paris-Austerlitz </w:t>
            </w:r>
            <w:r w:rsidRPr="00C71E41">
              <w:rPr>
                <w:color w:val="000000"/>
                <w:sz w:val="18"/>
                <w:szCs w:val="18"/>
              </w:rPr>
              <w:t xml:space="preserve"> 18h13 (ou 18h44).</w:t>
            </w:r>
          </w:p>
          <w:p w:rsidR="00650702" w:rsidRPr="00573384" w:rsidRDefault="0066611C" w:rsidP="006716B4">
            <w:pPr>
              <w:pStyle w:val="En-tte"/>
              <w:tabs>
                <w:tab w:val="clear" w:pos="4536"/>
                <w:tab w:val="clear" w:pos="9072"/>
              </w:tabs>
              <w:rPr>
                <w:color w:val="0000FF"/>
                <w:sz w:val="18"/>
                <w:szCs w:val="18"/>
              </w:rPr>
            </w:pPr>
            <w:hyperlink r:id="rId9" w:history="1">
              <w:r w:rsidR="00650702" w:rsidRPr="00B360FF">
                <w:rPr>
                  <w:rStyle w:val="Lienhypertexte"/>
                  <w:sz w:val="18"/>
                  <w:szCs w:val="18"/>
                </w:rPr>
                <w:t>pierre@bombart.net</w:t>
              </w:r>
            </w:hyperlink>
            <w:r w:rsidR="00650702">
              <w:rPr>
                <w:color w:val="0000FF"/>
                <w:sz w:val="18"/>
                <w:szCs w:val="18"/>
              </w:rPr>
              <w:t xml:space="preserve"> </w:t>
            </w:r>
            <w:r w:rsidR="00650702" w:rsidRPr="00C71E41">
              <w:rPr>
                <w:color w:val="000000"/>
                <w:sz w:val="18"/>
                <w:szCs w:val="18"/>
              </w:rPr>
              <w:t>(vérifier les horaires de trains)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CE2A21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BE3663">
              <w:rPr>
                <w:rFonts w:ascii="Comic Sans MS" w:hAnsi="Comic Sans MS"/>
                <w:b/>
                <w:sz w:val="18"/>
                <w:szCs w:val="18"/>
              </w:rPr>
              <w:t xml:space="preserve">Dimanche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24 avril</w:t>
            </w:r>
            <w:r w:rsidRPr="00BE366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650702" w:rsidRPr="00671DE4" w:rsidRDefault="00650702" w:rsidP="00CE2A2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71DE4">
              <w:rPr>
                <w:rFonts w:ascii="Comic Sans MS" w:hAnsi="Comic Sans MS"/>
                <w:sz w:val="18"/>
                <w:szCs w:val="18"/>
              </w:rPr>
              <w:t>Jeanet Balisier</w:t>
            </w:r>
          </w:p>
          <w:p w:rsidR="00650702" w:rsidRPr="00A15E1A" w:rsidRDefault="00650702" w:rsidP="008E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06 46 68 59 32</w:t>
            </w:r>
          </w:p>
          <w:p w:rsidR="00650702" w:rsidRPr="00CE2A21" w:rsidRDefault="00650702" w:rsidP="00D5778E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1C7DDC" w:rsidRDefault="00650702" w:rsidP="00447A9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5F3ED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de </w:t>
            </w:r>
            <w:r w:rsidRPr="005F3EDB">
              <w:rPr>
                <w:b/>
                <w:sz w:val="18"/>
                <w:szCs w:val="18"/>
              </w:rPr>
              <w:t xml:space="preserve">St Nom la Bretèche </w:t>
            </w:r>
            <w:r w:rsidRPr="005F3EDB">
              <w:rPr>
                <w:sz w:val="18"/>
                <w:szCs w:val="18"/>
              </w:rPr>
              <w:t>à</w:t>
            </w:r>
            <w:r w:rsidRPr="005F3EDB">
              <w:rPr>
                <w:b/>
                <w:sz w:val="18"/>
                <w:szCs w:val="18"/>
              </w:rPr>
              <w:t xml:space="preserve"> St Cloud</w:t>
            </w:r>
            <w:r>
              <w:rPr>
                <w:sz w:val="18"/>
                <w:szCs w:val="18"/>
              </w:rPr>
              <w:t xml:space="preserve"> </w:t>
            </w:r>
            <w:r w:rsidRPr="005F3EDB">
              <w:rPr>
                <w:sz w:val="18"/>
                <w:szCs w:val="18"/>
              </w:rPr>
              <w:t>23km</w:t>
            </w:r>
            <w:r>
              <w:rPr>
                <w:sz w:val="18"/>
                <w:szCs w:val="18"/>
              </w:rPr>
              <w:t xml:space="preserve"> </w:t>
            </w:r>
            <w:r w:rsidRPr="005F3EDB">
              <w:rPr>
                <w:sz w:val="18"/>
                <w:szCs w:val="18"/>
              </w:rPr>
              <w:t xml:space="preserve"> </w:t>
            </w:r>
            <w:r w:rsidRPr="005F3EDB">
              <w:rPr>
                <w:i/>
                <w:sz w:val="18"/>
                <w:szCs w:val="18"/>
              </w:rPr>
              <w:t xml:space="preserve">soutenu </w:t>
            </w:r>
          </w:p>
          <w:p w:rsidR="00650702" w:rsidRDefault="00650702" w:rsidP="005F3ED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gare Saint-L</w:t>
            </w:r>
            <w:r w:rsidRPr="005F3EDB">
              <w:rPr>
                <w:sz w:val="18"/>
                <w:szCs w:val="18"/>
              </w:rPr>
              <w:t xml:space="preserve">azare </w:t>
            </w:r>
            <w:r>
              <w:rPr>
                <w:sz w:val="18"/>
              </w:rPr>
              <w:sym w:font="Wingdings" w:char="F091"/>
            </w:r>
            <w:r>
              <w:rPr>
                <w:sz w:val="18"/>
              </w:rPr>
              <w:t xml:space="preserve"> </w:t>
            </w:r>
            <w:r w:rsidRPr="005F3EDB">
              <w:rPr>
                <w:sz w:val="18"/>
                <w:szCs w:val="18"/>
              </w:rPr>
              <w:t>8h35</w:t>
            </w:r>
            <w:r>
              <w:rPr>
                <w:sz w:val="18"/>
                <w:szCs w:val="18"/>
              </w:rPr>
              <w:t>,</w:t>
            </w:r>
            <w:r w:rsidRPr="005F3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train</w:t>
            </w:r>
            <w:r w:rsidRPr="005F3EDB">
              <w:rPr>
                <w:sz w:val="18"/>
                <w:szCs w:val="18"/>
              </w:rPr>
              <w:t xml:space="preserve"> 8h47</w:t>
            </w:r>
            <w:r>
              <w:rPr>
                <w:sz w:val="18"/>
                <w:szCs w:val="18"/>
              </w:rPr>
              <w:t xml:space="preserve"> pour S</w:t>
            </w:r>
            <w:r w:rsidRPr="005F3EDB">
              <w:rPr>
                <w:sz w:val="18"/>
                <w:szCs w:val="18"/>
              </w:rPr>
              <w:t>t-</w:t>
            </w:r>
            <w:r>
              <w:rPr>
                <w:sz w:val="18"/>
                <w:szCs w:val="18"/>
              </w:rPr>
              <w:t>N</w:t>
            </w:r>
            <w:r w:rsidRPr="005F3EDB">
              <w:rPr>
                <w:sz w:val="18"/>
                <w:szCs w:val="18"/>
              </w:rPr>
              <w:t>om-la-</w:t>
            </w:r>
            <w:r>
              <w:rPr>
                <w:sz w:val="18"/>
                <w:szCs w:val="18"/>
              </w:rPr>
              <w:t>B</w:t>
            </w:r>
            <w:r w:rsidRPr="005F3EDB">
              <w:rPr>
                <w:sz w:val="18"/>
                <w:szCs w:val="18"/>
              </w:rPr>
              <w:t>retèche</w:t>
            </w:r>
          </w:p>
          <w:p w:rsidR="00650702" w:rsidRDefault="00650702" w:rsidP="005F3ED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forêt</w:t>
            </w:r>
            <w:r w:rsidRPr="005F3EDB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Marly. retour St-C</w:t>
            </w:r>
            <w:r w:rsidRPr="005F3EDB">
              <w:rPr>
                <w:sz w:val="18"/>
                <w:szCs w:val="18"/>
              </w:rPr>
              <w:t xml:space="preserve">loud </w:t>
            </w:r>
          </w:p>
          <w:p w:rsidR="00650702" w:rsidRPr="005F3EDB" w:rsidRDefault="00650702" w:rsidP="005F3ED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guide rejoindra</w:t>
            </w:r>
            <w:r w:rsidRPr="005F3EDB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St Nom-la-Bretèche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2F7A10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Mercredi 27 avril</w:t>
            </w:r>
          </w:p>
          <w:p w:rsidR="00650702" w:rsidRDefault="00650702" w:rsidP="002F7A1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8056B"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650702" w:rsidRPr="0068056B" w:rsidRDefault="00650702" w:rsidP="002F7A1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1C7DDC" w:rsidRDefault="00650702" w:rsidP="002F7A1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2F7A10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650702" w:rsidRPr="00CA4251" w:rsidRDefault="00650702" w:rsidP="002F7A1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26A89"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 w:rsidRPr="00726A89"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</w:tc>
      </w:tr>
      <w:tr w:rsidR="00650702" w:rsidRPr="00635FD8" w:rsidTr="00C71E41">
        <w:trPr>
          <w:gridAfter w:val="1"/>
          <w:wAfter w:w="17" w:type="dxa"/>
          <w:trHeight w:val="108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702" w:rsidRPr="001F58C2" w:rsidRDefault="00650702" w:rsidP="00D36B8D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Mai</w:t>
            </w:r>
          </w:p>
        </w:tc>
      </w:tr>
      <w:tr w:rsidR="00650702" w:rsidRPr="0031706A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B12CB8">
            <w:pPr>
              <w:rPr>
                <w:sz w:val="18"/>
                <w:szCs w:val="18"/>
              </w:rPr>
            </w:pPr>
            <w:r w:rsidRPr="00DB7040">
              <w:rPr>
                <w:sz w:val="18"/>
                <w:szCs w:val="18"/>
              </w:rPr>
              <w:t>Nicole Peter</w:t>
            </w:r>
          </w:p>
          <w:p w:rsidR="00650702" w:rsidRPr="00DB7040" w:rsidRDefault="00650702" w:rsidP="00B12CB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DB7040">
              <w:rPr>
                <w:sz w:val="18"/>
                <w:szCs w:val="18"/>
              </w:rPr>
              <w:t>06 11 01 10 28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870374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DB7040">
            <w:r>
              <w:t>Abonnement de groupe pour le Théâtre de l’Odéon 2016/2017</w:t>
            </w:r>
          </w:p>
          <w:p w:rsidR="00650702" w:rsidRPr="00DB7040" w:rsidRDefault="00650702" w:rsidP="00DB7040">
            <w:r>
              <w:t>contacter Nicole en mai</w:t>
            </w:r>
          </w:p>
          <w:p w:rsidR="00650702" w:rsidRDefault="00650702" w:rsidP="000875E0">
            <w:pPr>
              <w:rPr>
                <w:sz w:val="18"/>
                <w:szCs w:val="18"/>
              </w:rPr>
            </w:pPr>
          </w:p>
        </w:tc>
      </w:tr>
      <w:tr w:rsidR="00650702" w:rsidRPr="0031706A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5762F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</w:t>
            </w:r>
            <w:r w:rsidRPr="005762F0"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mai</w:t>
            </w:r>
          </w:p>
          <w:p w:rsidR="00650702" w:rsidRPr="007213AF" w:rsidRDefault="00650702" w:rsidP="005762F0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>e Ferey</w:t>
            </w:r>
          </w:p>
          <w:p w:rsidR="00650702" w:rsidRDefault="00650702" w:rsidP="005762F0">
            <w:pPr>
              <w:rPr>
                <w:b/>
                <w:color w:val="000000"/>
                <w:sz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870374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0875E0">
            <w:pP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Randonnée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 de </w:t>
            </w:r>
            <w:r w:rsidRPr="00AA7732">
              <w:rPr>
                <w:rStyle w:val="lev"/>
                <w:rFonts w:cs="Helvetica"/>
                <w:color w:val="000000"/>
                <w:sz w:val="18"/>
                <w:szCs w:val="18"/>
                <w:shd w:val="clear" w:color="auto" w:fill="FDFDFD"/>
              </w:rPr>
              <w:t>Bouray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 à </w:t>
            </w:r>
            <w:r w:rsidRPr="00AA7732">
              <w:rPr>
                <w:rStyle w:val="lev"/>
                <w:rFonts w:cs="Helvetica"/>
                <w:color w:val="000000"/>
                <w:sz w:val="18"/>
                <w:szCs w:val="18"/>
                <w:shd w:val="clear" w:color="auto" w:fill="FDFDFD"/>
              </w:rPr>
              <w:t>Etrechy</w:t>
            </w: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 ~ 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20 km</w:t>
            </w:r>
          </w:p>
          <w:p w:rsidR="00650702" w:rsidRDefault="00650702" w:rsidP="00AA7732">
            <w:pP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RV gare d'Austerlitz </w:t>
            </w:r>
            <w:r>
              <w:rPr>
                <w:sz w:val="18"/>
              </w:rPr>
              <w:sym w:font="Wingdings" w:char="F08C"/>
            </w:r>
            <w:r>
              <w:rPr>
                <w:sz w:val="18"/>
              </w:rPr>
              <w:t xml:space="preserve"> 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9h00 pour </w:t>
            </w: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RER.C 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9h15</w:t>
            </w: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,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 dir</w:t>
            </w: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.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 Saint </w:t>
            </w:r>
            <w:r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 Martin d' Étampes, arrêt à Bour</w:t>
            </w: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 xml:space="preserve">ay/Lardy. </w:t>
            </w:r>
          </w:p>
          <w:p w:rsidR="00650702" w:rsidRPr="00AA7732" w:rsidRDefault="00650702" w:rsidP="00AA7732">
            <w:pPr>
              <w:rPr>
                <w:b/>
                <w:sz w:val="18"/>
                <w:szCs w:val="18"/>
              </w:rPr>
            </w:pPr>
            <w:r w:rsidRPr="00AA7732">
              <w:rPr>
                <w:rStyle w:val="lev"/>
                <w:rFonts w:cs="Helvetica"/>
                <w:b w:val="0"/>
                <w:color w:val="000000"/>
                <w:sz w:val="18"/>
                <w:szCs w:val="18"/>
                <w:shd w:val="clear" w:color="auto" w:fill="FDFDFD"/>
              </w:rPr>
              <w:t>Retour par la Gare d'Etrechy, zone 5.</w:t>
            </w:r>
          </w:p>
        </w:tc>
      </w:tr>
      <w:tr w:rsidR="00650702" w:rsidRPr="0031706A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B12CB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Dimanche 1</w:t>
            </w:r>
            <w:r w:rsidRPr="00B12CB8">
              <w:rPr>
                <w:b/>
                <w:color w:val="000000"/>
                <w:sz w:val="18"/>
                <w:vertAlign w:val="superscript"/>
              </w:rPr>
              <w:t>er</w:t>
            </w:r>
            <w:r>
              <w:rPr>
                <w:b/>
                <w:color w:val="000000"/>
                <w:sz w:val="18"/>
              </w:rPr>
              <w:t xml:space="preserve"> mai</w:t>
            </w:r>
          </w:p>
          <w:p w:rsidR="00650702" w:rsidRDefault="00650702" w:rsidP="00B12CB8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t>Geneviève Hélion</w:t>
            </w:r>
          </w:p>
          <w:p w:rsidR="00650702" w:rsidRDefault="00650702" w:rsidP="00B12CB8">
            <w:pPr>
              <w:rPr>
                <w:b/>
                <w:color w:val="000000"/>
                <w:sz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 w:rsidRPr="00600384">
              <w:rPr>
                <w:sz w:val="18"/>
                <w:szCs w:val="18"/>
              </w:rPr>
              <w:t xml:space="preserve"> 06 07 14 25 54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870374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0875E0" w:rsidRDefault="00650702" w:rsidP="0008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de </w:t>
            </w:r>
            <w:r w:rsidRPr="000875E0">
              <w:rPr>
                <w:b/>
                <w:sz w:val="18"/>
                <w:szCs w:val="18"/>
              </w:rPr>
              <w:t>Ville</w:t>
            </w:r>
            <w:r>
              <w:rPr>
                <w:b/>
                <w:sz w:val="18"/>
                <w:szCs w:val="18"/>
              </w:rPr>
              <w:t>n</w:t>
            </w:r>
            <w:r w:rsidRPr="000875E0">
              <w:rPr>
                <w:b/>
                <w:sz w:val="18"/>
                <w:szCs w:val="18"/>
              </w:rPr>
              <w:t>nes-sur-Seine</w:t>
            </w:r>
            <w:r>
              <w:rPr>
                <w:sz w:val="18"/>
                <w:szCs w:val="18"/>
              </w:rPr>
              <w:t xml:space="preserve"> à</w:t>
            </w:r>
            <w:r w:rsidRPr="000875E0">
              <w:rPr>
                <w:sz w:val="18"/>
                <w:szCs w:val="18"/>
              </w:rPr>
              <w:t xml:space="preserve"> </w:t>
            </w:r>
            <w:r w:rsidRPr="000875E0">
              <w:rPr>
                <w:b/>
                <w:sz w:val="18"/>
                <w:szCs w:val="18"/>
              </w:rPr>
              <w:t>Plaisir</w:t>
            </w:r>
            <w:r>
              <w:rPr>
                <w:b/>
                <w:sz w:val="18"/>
                <w:szCs w:val="18"/>
              </w:rPr>
              <w:t>-</w:t>
            </w:r>
            <w:r w:rsidRPr="000875E0">
              <w:rPr>
                <w:b/>
                <w:sz w:val="18"/>
                <w:szCs w:val="18"/>
              </w:rPr>
              <w:t>Grignon</w:t>
            </w:r>
            <w:r>
              <w:rPr>
                <w:sz w:val="18"/>
                <w:szCs w:val="18"/>
              </w:rPr>
              <w:t xml:space="preserve"> </w:t>
            </w:r>
            <w:r w:rsidRPr="000875E0"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</w:rPr>
              <w:t xml:space="preserve">km </w:t>
            </w:r>
            <w:r w:rsidRPr="00D720C3">
              <w:rPr>
                <w:i/>
                <w:sz w:val="18"/>
                <w:szCs w:val="18"/>
              </w:rPr>
              <w:t>soutenu</w:t>
            </w:r>
            <w:r>
              <w:rPr>
                <w:sz w:val="18"/>
                <w:szCs w:val="18"/>
              </w:rPr>
              <w:br/>
              <w:t>RV gare Saint-</w:t>
            </w:r>
            <w:r w:rsidRPr="000875E0">
              <w:rPr>
                <w:sz w:val="18"/>
                <w:szCs w:val="18"/>
              </w:rPr>
              <w:t xml:space="preserve">Lazare </w:t>
            </w:r>
            <w:r>
              <w:rPr>
                <w:sz w:val="18"/>
              </w:rPr>
              <w:sym w:font="Wingdings" w:char="F091"/>
            </w:r>
            <w:r>
              <w:rPr>
                <w:sz w:val="18"/>
              </w:rPr>
              <w:t xml:space="preserve">  9h 10 </w:t>
            </w:r>
            <w:r>
              <w:rPr>
                <w:sz w:val="18"/>
                <w:szCs w:val="18"/>
              </w:rPr>
              <w:t xml:space="preserve">pour train </w:t>
            </w:r>
            <w:r w:rsidRPr="000875E0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 xml:space="preserve"> </w:t>
            </w:r>
            <w:r w:rsidRPr="000875E0">
              <w:rPr>
                <w:sz w:val="18"/>
                <w:szCs w:val="18"/>
              </w:rPr>
              <w:t xml:space="preserve">23 direction Mantes </w:t>
            </w:r>
            <w:r w:rsidRPr="000875E0">
              <w:rPr>
                <w:sz w:val="18"/>
                <w:szCs w:val="18"/>
              </w:rPr>
              <w:br/>
              <w:t>Re</w:t>
            </w:r>
            <w:r>
              <w:rPr>
                <w:sz w:val="18"/>
                <w:szCs w:val="18"/>
              </w:rPr>
              <w:t>tour de Plaisir-Grignon à Paris-</w:t>
            </w:r>
            <w:r w:rsidRPr="000875E0">
              <w:rPr>
                <w:sz w:val="18"/>
                <w:szCs w:val="18"/>
              </w:rPr>
              <w:t>Montparnasse</w:t>
            </w:r>
          </w:p>
        </w:tc>
      </w:tr>
      <w:tr w:rsidR="00650702" w:rsidRPr="0031706A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163869">
            <w:pPr>
              <w:shd w:val="clear" w:color="auto" w:fill="FFFFFF"/>
              <w:spacing w:line="281" w:lineRule="atLeast"/>
              <w:rPr>
                <w:b/>
                <w:sz w:val="18"/>
                <w:szCs w:val="18"/>
              </w:rPr>
            </w:pPr>
          </w:p>
          <w:p w:rsidR="00650702" w:rsidRPr="00163869" w:rsidRDefault="00650702" w:rsidP="00163869">
            <w:pPr>
              <w:shd w:val="clear" w:color="auto" w:fill="FFFFFF"/>
              <w:spacing w:line="281" w:lineRule="atLeast"/>
              <w:rPr>
                <w:b/>
                <w:sz w:val="18"/>
                <w:szCs w:val="18"/>
              </w:rPr>
            </w:pPr>
            <w:r w:rsidRPr="00163869">
              <w:rPr>
                <w:b/>
                <w:sz w:val="18"/>
                <w:szCs w:val="18"/>
              </w:rPr>
              <w:t>Samedi 7 mai</w:t>
            </w:r>
          </w:p>
          <w:p w:rsidR="00650702" w:rsidRPr="00AC0650" w:rsidRDefault="00650702" w:rsidP="00374BED">
            <w:pPr>
              <w:rPr>
                <w:bCs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t>Evelyne Wosinsk</w:t>
            </w:r>
            <w:r>
              <w:rPr>
                <w:bCs/>
                <w:sz w:val="18"/>
                <w:szCs w:val="18"/>
              </w:rPr>
              <w:t>i</w:t>
            </w:r>
          </w:p>
          <w:p w:rsidR="00650702" w:rsidRPr="00AC0650" w:rsidRDefault="00650702" w:rsidP="00374BE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sym w:font="Wingdings 2" w:char="0027"/>
            </w:r>
            <w:r w:rsidRPr="00AC0650">
              <w:rPr>
                <w:bCs/>
                <w:sz w:val="18"/>
                <w:szCs w:val="18"/>
              </w:rPr>
              <w:t xml:space="preserve"> 06 46 11 58 26</w:t>
            </w:r>
          </w:p>
          <w:p w:rsidR="00650702" w:rsidRPr="00374BED" w:rsidRDefault="00650702" w:rsidP="00374BED">
            <w:pPr>
              <w:rPr>
                <w:color w:val="000000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870374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163869">
            <w:pPr>
              <w:shd w:val="clear" w:color="auto" w:fill="FFFFFF"/>
              <w:spacing w:line="281" w:lineRule="atLeast"/>
              <w:rPr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sz w:val="18"/>
                <w:szCs w:val="18"/>
              </w:rPr>
              <w:t>La s</w:t>
            </w:r>
            <w:r w:rsidRPr="00163869">
              <w:rPr>
                <w:sz w:val="18"/>
                <w:szCs w:val="18"/>
              </w:rPr>
              <w:t>ection Horizons</w:t>
            </w:r>
            <w:r>
              <w:rPr>
                <w:sz w:val="18"/>
                <w:szCs w:val="18"/>
              </w:rPr>
              <w:t xml:space="preserve"> n</w:t>
            </w:r>
            <w:r w:rsidR="00B81E7A">
              <w:rPr>
                <w:sz w:val="18"/>
                <w:szCs w:val="18"/>
              </w:rPr>
              <w:t>ous invite</w:t>
            </w:r>
            <w:r w:rsidRPr="00163869">
              <w:rPr>
                <w:sz w:val="18"/>
                <w:szCs w:val="18"/>
              </w:rPr>
              <w:t xml:space="preserve"> à la </w:t>
            </w:r>
            <w:r w:rsidRPr="00163869">
              <w:rPr>
                <w:b/>
                <w:sz w:val="18"/>
                <w:szCs w:val="18"/>
              </w:rPr>
              <w:t>Fête des Oiseaux</w:t>
            </w:r>
            <w:r w:rsidRPr="00163869">
              <w:rPr>
                <w:sz w:val="18"/>
                <w:szCs w:val="18"/>
              </w:rPr>
              <w:t xml:space="preserve"> à la Ferme du Coquibus</w:t>
            </w:r>
            <w:r>
              <w:rPr>
                <w:sz w:val="18"/>
                <w:szCs w:val="18"/>
              </w:rPr>
              <w:t xml:space="preserve">-refuge AN </w:t>
            </w:r>
            <w:r w:rsidRPr="00163869">
              <w:rPr>
                <w:sz w:val="18"/>
                <w:szCs w:val="18"/>
              </w:rPr>
              <w:t xml:space="preserve"> pour sa </w:t>
            </w:r>
            <w:r w:rsidRPr="00163869">
              <w:rPr>
                <w:b/>
                <w:color w:val="76923C" w:themeColor="accent3" w:themeShade="BF"/>
                <w:sz w:val="22"/>
                <w:szCs w:val="22"/>
              </w:rPr>
              <w:t>labellisation LPO</w:t>
            </w:r>
            <w:r>
              <w:rPr>
                <w:b/>
                <w:color w:val="76923C" w:themeColor="accent3" w:themeShade="BF"/>
                <w:sz w:val="22"/>
                <w:szCs w:val="22"/>
              </w:rPr>
              <w:t>- ligue protection oiseaux</w:t>
            </w:r>
          </w:p>
          <w:p w:rsidR="00650702" w:rsidRPr="00163869" w:rsidRDefault="00650702" w:rsidP="00163869">
            <w:pPr>
              <w:shd w:val="clear" w:color="auto" w:fill="FFFFFF"/>
              <w:spacing w:line="2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Joli programme : ornithologues passionnés, photographes, artistes et artisans vous y attendent.</w:t>
            </w:r>
          </w:p>
          <w:p w:rsidR="00650702" w:rsidRDefault="0066611C" w:rsidP="004777CE">
            <w:pPr>
              <w:rPr>
                <w:sz w:val="18"/>
                <w:szCs w:val="18"/>
              </w:rPr>
            </w:pPr>
            <w:hyperlink r:id="rId10" w:history="1">
              <w:r w:rsidR="00650702" w:rsidRPr="00B360FF">
                <w:rPr>
                  <w:rStyle w:val="Lienhypertexte"/>
                  <w:sz w:val="18"/>
                  <w:szCs w:val="18"/>
                </w:rPr>
                <w:t>http://www.an-horizons.org/innauguration-refuge-lpo/</w:t>
              </w:r>
            </w:hyperlink>
          </w:p>
          <w:p w:rsidR="00650702" w:rsidRDefault="00650702" w:rsidP="0037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9h 30 covoiturage à partir de la Porte d’Orléans, devant la statue du Général Leclerc</w:t>
            </w:r>
          </w:p>
          <w:p w:rsidR="00650702" w:rsidRDefault="00650702" w:rsidP="0037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Inscription avant le 20 avril auprès d’Evelyne, précisez </w:t>
            </w:r>
            <w:r w:rsidRPr="00374BED">
              <w:rPr>
                <w:sz w:val="18"/>
                <w:szCs w:val="18"/>
                <w:u w:val="single"/>
              </w:rPr>
              <w:t>si</w:t>
            </w:r>
            <w:r>
              <w:rPr>
                <w:sz w:val="18"/>
                <w:szCs w:val="18"/>
              </w:rPr>
              <w:t xml:space="preserve"> vous avez </w:t>
            </w:r>
            <w:r w:rsidRPr="00374BED">
              <w:rPr>
                <w:sz w:val="18"/>
                <w:szCs w:val="18"/>
                <w:u w:val="single"/>
              </w:rPr>
              <w:t>une voiture</w:t>
            </w:r>
          </w:p>
        </w:tc>
      </w:tr>
      <w:tr w:rsidR="00650702" w:rsidRPr="0031706A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15465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Dimanche 8 mai</w:t>
            </w:r>
          </w:p>
          <w:p w:rsidR="00650702" w:rsidRDefault="00650702" w:rsidP="001C302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E5BFD">
              <w:rPr>
                <w:rFonts w:ascii="Comic Sans MS" w:hAnsi="Comic Sans MS"/>
                <w:sz w:val="18"/>
                <w:szCs w:val="18"/>
              </w:rPr>
              <w:t>Michèle Noël</w:t>
            </w:r>
          </w:p>
          <w:p w:rsidR="00650702" w:rsidRDefault="00650702" w:rsidP="001C302E">
            <w:pPr>
              <w:rPr>
                <w:b/>
                <w:color w:val="000000"/>
                <w:sz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</w:t>
            </w:r>
            <w:r w:rsidRPr="004120BC">
              <w:rPr>
                <w:sz w:val="18"/>
                <w:szCs w:val="18"/>
              </w:rPr>
              <w:t>06 61 81 05 17</w:t>
            </w:r>
          </w:p>
          <w:p w:rsidR="00650702" w:rsidRPr="00B70D33" w:rsidRDefault="00650702" w:rsidP="00FE189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870374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70216E">
            <w:pPr>
              <w:rPr>
                <w:rStyle w:val="apple-style-span"/>
                <w:b/>
                <w:sz w:val="18"/>
                <w:szCs w:val="18"/>
              </w:rPr>
            </w:pPr>
            <w:r w:rsidRPr="001C302E">
              <w:rPr>
                <w:rStyle w:val="apple-style-span"/>
                <w:sz w:val="18"/>
                <w:szCs w:val="18"/>
              </w:rPr>
              <w:t xml:space="preserve">Randonnée de </w:t>
            </w:r>
            <w:r w:rsidRPr="001C302E">
              <w:rPr>
                <w:rStyle w:val="apple-style-span"/>
                <w:b/>
                <w:sz w:val="18"/>
                <w:szCs w:val="18"/>
              </w:rPr>
              <w:t xml:space="preserve">Villennes /Seine </w:t>
            </w:r>
            <w:r w:rsidRPr="001C302E">
              <w:rPr>
                <w:rStyle w:val="apple-style-span"/>
                <w:sz w:val="18"/>
                <w:szCs w:val="18"/>
              </w:rPr>
              <w:t xml:space="preserve">à </w:t>
            </w:r>
            <w:r w:rsidRPr="001C302E">
              <w:rPr>
                <w:rStyle w:val="apple-style-span"/>
                <w:b/>
                <w:sz w:val="18"/>
                <w:szCs w:val="18"/>
              </w:rPr>
              <w:t>Conflans</w:t>
            </w:r>
            <w:r>
              <w:rPr>
                <w:rStyle w:val="apple-style-span"/>
                <w:b/>
                <w:sz w:val="18"/>
                <w:szCs w:val="18"/>
              </w:rPr>
              <w:t>-fin d’Oise</w:t>
            </w:r>
          </w:p>
          <w:p w:rsidR="00650702" w:rsidRPr="0070216E" w:rsidRDefault="00650702" w:rsidP="0070216E">
            <w:pPr>
              <w:rPr>
                <w:rStyle w:val="apple-style-sp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St Lazare </w:t>
            </w:r>
            <w:r>
              <w:rPr>
                <w:sz w:val="18"/>
              </w:rPr>
              <w:sym w:font="Wingdings" w:char="F091"/>
            </w:r>
            <w:r w:rsidRPr="0070216E">
              <w:rPr>
                <w:sz w:val="18"/>
                <w:szCs w:val="18"/>
              </w:rPr>
              <w:t xml:space="preserve"> 9 h 10</w:t>
            </w:r>
            <w:r>
              <w:rPr>
                <w:sz w:val="18"/>
                <w:szCs w:val="18"/>
              </w:rPr>
              <w:t>,</w:t>
            </w:r>
            <w:r w:rsidRPr="0070216E">
              <w:rPr>
                <w:sz w:val="18"/>
                <w:szCs w:val="18"/>
              </w:rPr>
              <w:t xml:space="preserve"> train 9 h 23 direction Mantes la Jolie </w:t>
            </w:r>
            <w:r>
              <w:rPr>
                <w:sz w:val="18"/>
                <w:szCs w:val="18"/>
              </w:rPr>
              <w:t>- z</w:t>
            </w:r>
            <w:r w:rsidRPr="0070216E">
              <w:rPr>
                <w:sz w:val="18"/>
                <w:szCs w:val="18"/>
              </w:rPr>
              <w:t>one 5 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8E6E6F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 xml:space="preserve">Vend.13 à </w:t>
            </w:r>
          </w:p>
          <w:p w:rsidR="00650702" w:rsidRPr="005B4C40" w:rsidRDefault="00650702" w:rsidP="008E6E6F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 xml:space="preserve">lundi 16 mai </w:t>
            </w:r>
          </w:p>
          <w:p w:rsidR="00650702" w:rsidRPr="003E2574" w:rsidRDefault="00650702" w:rsidP="003E2574">
            <w:pPr>
              <w:rPr>
                <w:rStyle w:val="lev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5B4C40" w:rsidRDefault="00650702" w:rsidP="00BF119E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F544B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Séjour à</w:t>
            </w:r>
            <w:r w:rsidRPr="00370785">
              <w:rPr>
                <w:b/>
                <w:sz w:val="18"/>
                <w:szCs w:val="18"/>
              </w:rPr>
              <w:t xml:space="preserve"> Bruxelles</w:t>
            </w:r>
            <w:r>
              <w:rPr>
                <w:sz w:val="18"/>
                <w:szCs w:val="18"/>
              </w:rPr>
              <w:t>,  logement à l’AJ Jacques Brel</w:t>
            </w:r>
          </w:p>
          <w:p w:rsidR="00650702" w:rsidRDefault="00650702" w:rsidP="00F544B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de la ville, rencontre avec les AN belges.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5B4C40" w:rsidRDefault="00650702" w:rsidP="00D5778E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Dimanche 15 mai</w:t>
            </w:r>
            <w:r w:rsidRPr="005B4C40">
              <w:rPr>
                <w:rStyle w:val="lev"/>
                <w:sz w:val="18"/>
                <w:szCs w:val="18"/>
              </w:rPr>
              <w:t xml:space="preserve"> </w:t>
            </w:r>
          </w:p>
          <w:p w:rsidR="00650702" w:rsidRPr="007213AF" w:rsidRDefault="00650702" w:rsidP="004777CE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>e Ferey</w:t>
            </w:r>
          </w:p>
          <w:p w:rsidR="00650702" w:rsidRDefault="00650702" w:rsidP="004777CE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5B4C40" w:rsidRDefault="00650702" w:rsidP="00BF119E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A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777CE">
              <w:rPr>
                <w:sz w:val="18"/>
                <w:szCs w:val="18"/>
              </w:rPr>
              <w:t>ando</w:t>
            </w:r>
            <w:r>
              <w:rPr>
                <w:sz w:val="18"/>
                <w:szCs w:val="18"/>
              </w:rPr>
              <w:t>nnée</w:t>
            </w:r>
            <w:r w:rsidRPr="004777CE">
              <w:rPr>
                <w:sz w:val="18"/>
                <w:szCs w:val="18"/>
              </w:rPr>
              <w:t xml:space="preserve"> </w:t>
            </w:r>
            <w:r w:rsidRPr="002C2A98">
              <w:rPr>
                <w:b/>
                <w:sz w:val="18"/>
                <w:szCs w:val="18"/>
                <w:u w:val="single"/>
              </w:rPr>
              <w:t>vélo</w:t>
            </w:r>
            <w:r w:rsidRPr="004777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Boucle de 55 km à partir de </w:t>
            </w:r>
            <w:r w:rsidRPr="002C2A98">
              <w:rPr>
                <w:b/>
                <w:sz w:val="18"/>
                <w:szCs w:val="18"/>
              </w:rPr>
              <w:t>Louvres</w:t>
            </w:r>
          </w:p>
          <w:p w:rsidR="00650702" w:rsidRDefault="00650702" w:rsidP="004777CE">
            <w:pPr>
              <w:rPr>
                <w:sz w:val="18"/>
                <w:szCs w:val="18"/>
              </w:rPr>
            </w:pPr>
            <w:r w:rsidRPr="004777CE">
              <w:rPr>
                <w:sz w:val="18"/>
                <w:szCs w:val="18"/>
              </w:rPr>
              <w:t>RV</w:t>
            </w:r>
            <w:r>
              <w:rPr>
                <w:sz w:val="18"/>
                <w:szCs w:val="18"/>
              </w:rPr>
              <w:t xml:space="preserve"> gare du Nord 8h50</w:t>
            </w:r>
            <w:r w:rsidRPr="004777CE">
              <w:rPr>
                <w:sz w:val="18"/>
                <w:szCs w:val="18"/>
              </w:rPr>
              <w:t xml:space="preserve"> </w:t>
            </w:r>
            <w:r w:rsidRPr="004777CE">
              <w:rPr>
                <w:sz w:val="18"/>
                <w:szCs w:val="18"/>
                <w:u w:val="single"/>
              </w:rPr>
              <w:t>sur le quai</w:t>
            </w:r>
            <w:r w:rsidRPr="00477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 w:rsidRPr="004777CE">
              <w:rPr>
                <w:sz w:val="18"/>
                <w:szCs w:val="18"/>
              </w:rPr>
              <w:t xml:space="preserve"> RER</w:t>
            </w:r>
            <w:r>
              <w:rPr>
                <w:sz w:val="18"/>
                <w:szCs w:val="18"/>
              </w:rPr>
              <w:t>.</w:t>
            </w:r>
            <w:r w:rsidRPr="004777CE">
              <w:rPr>
                <w:sz w:val="18"/>
                <w:szCs w:val="18"/>
              </w:rPr>
              <w:t>D1  9h08</w:t>
            </w:r>
            <w:r>
              <w:rPr>
                <w:sz w:val="18"/>
                <w:szCs w:val="18"/>
              </w:rPr>
              <w:t>,</w:t>
            </w:r>
            <w:r w:rsidRPr="004777CE">
              <w:rPr>
                <w:sz w:val="18"/>
                <w:szCs w:val="18"/>
              </w:rPr>
              <w:t xml:space="preserve"> directio</w:t>
            </w:r>
            <w:r>
              <w:rPr>
                <w:sz w:val="18"/>
                <w:szCs w:val="18"/>
              </w:rPr>
              <w:t>n Creil, arrêt à Louvres Zone 5</w:t>
            </w:r>
          </w:p>
          <w:p w:rsidR="00650702" w:rsidRPr="004777CE" w:rsidRDefault="00650702" w:rsidP="00477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par Louvres et gare du Nord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5B4C40" w:rsidRDefault="00650702" w:rsidP="00B009B0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Dimanche 15 mai</w:t>
            </w:r>
            <w:r w:rsidRPr="005B4C40">
              <w:rPr>
                <w:rStyle w:val="lev"/>
                <w:sz w:val="18"/>
                <w:szCs w:val="18"/>
              </w:rPr>
              <w:t xml:space="preserve"> </w:t>
            </w:r>
          </w:p>
          <w:p w:rsidR="00650702" w:rsidRDefault="00650702" w:rsidP="00A551C8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FC4C2B">
              <w:rPr>
                <w:rStyle w:val="lev"/>
                <w:b w:val="0"/>
                <w:sz w:val="18"/>
                <w:szCs w:val="18"/>
              </w:rPr>
              <w:t>Louise-Paris sud</w:t>
            </w:r>
          </w:p>
          <w:p w:rsidR="00650702" w:rsidRPr="00FC4C2B" w:rsidRDefault="00650702" w:rsidP="00A551C8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06 27 27 05 94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CB5C0D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B050C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Randonnée d’</w:t>
            </w:r>
            <w:r w:rsidRPr="00A73D23">
              <w:rPr>
                <w:b/>
                <w:sz w:val="18"/>
                <w:szCs w:val="18"/>
              </w:rPr>
              <w:t xml:space="preserve">Igny </w:t>
            </w:r>
            <w:r w:rsidRPr="00A73D23">
              <w:rPr>
                <w:sz w:val="18"/>
                <w:szCs w:val="18"/>
              </w:rPr>
              <w:t>à</w:t>
            </w:r>
            <w:r w:rsidRPr="00A73D23">
              <w:rPr>
                <w:b/>
                <w:sz w:val="18"/>
                <w:szCs w:val="18"/>
              </w:rPr>
              <w:t xml:space="preserve"> Bures </w:t>
            </w:r>
            <w:r>
              <w:rPr>
                <w:sz w:val="18"/>
                <w:szCs w:val="18"/>
              </w:rPr>
              <w:t>via Lozère 16km - zone 5</w:t>
            </w:r>
          </w:p>
          <w:p w:rsidR="00650702" w:rsidRPr="00B009B0" w:rsidRDefault="00650702" w:rsidP="00A73D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i/>
                <w:color w:val="548DD4"/>
                <w:sz w:val="18"/>
                <w:szCs w:val="18"/>
              </w:rPr>
            </w:pPr>
            <w:r w:rsidRPr="00A73D23">
              <w:rPr>
                <w:sz w:val="18"/>
                <w:szCs w:val="18"/>
              </w:rPr>
              <w:t xml:space="preserve">RV 9h </w:t>
            </w:r>
            <w:r w:rsidRPr="00A73D23">
              <w:rPr>
                <w:sz w:val="18"/>
                <w:szCs w:val="18"/>
              </w:rPr>
              <w:tab/>
              <w:t xml:space="preserve">RER.C bibliothèque </w:t>
            </w:r>
            <w:r>
              <w:rPr>
                <w:sz w:val="18"/>
                <w:szCs w:val="18"/>
              </w:rPr>
              <w:t>F. Mitterrand, milieu de quai, dir. Versailles-Chantiers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009B0">
              <w:rPr>
                <w:i/>
                <w:color w:val="548DD4"/>
                <w:sz w:val="18"/>
                <w:szCs w:val="18"/>
              </w:rPr>
              <w:t xml:space="preserve"> 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5B4C40" w:rsidRDefault="00650702" w:rsidP="005539FB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Dimanche 22 mai</w:t>
            </w:r>
          </w:p>
          <w:p w:rsidR="00650702" w:rsidRDefault="00650702" w:rsidP="00EA556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E5BFD">
              <w:rPr>
                <w:rFonts w:ascii="Comic Sans MS" w:hAnsi="Comic Sans MS"/>
                <w:sz w:val="18"/>
                <w:szCs w:val="18"/>
              </w:rPr>
              <w:t>Michèle Noël</w:t>
            </w:r>
          </w:p>
          <w:p w:rsidR="00650702" w:rsidRDefault="00650702" w:rsidP="00EA556E">
            <w:pPr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</w:t>
            </w:r>
            <w:r w:rsidRPr="004120BC">
              <w:rPr>
                <w:sz w:val="18"/>
                <w:szCs w:val="18"/>
              </w:rPr>
              <w:t>06 61 81 05 17</w:t>
            </w:r>
          </w:p>
          <w:p w:rsidR="00650702" w:rsidRDefault="00650702" w:rsidP="008E6E6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CB5C0D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31706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16 km avec visite de la </w:t>
            </w:r>
            <w:r w:rsidRPr="00BB3ABF">
              <w:rPr>
                <w:b/>
                <w:sz w:val="18"/>
                <w:szCs w:val="18"/>
              </w:rPr>
              <w:t>sculpture monumentale Le cyclop de Tinguély</w:t>
            </w:r>
            <w:r>
              <w:rPr>
                <w:sz w:val="18"/>
                <w:szCs w:val="18"/>
              </w:rPr>
              <w:t xml:space="preserve"> (7,5 €)  à Milly </w:t>
            </w:r>
            <w:hyperlink r:id="rId11" w:history="1">
              <w:r w:rsidRPr="00C1079F">
                <w:rPr>
                  <w:rStyle w:val="Lienhypertexte"/>
                  <w:sz w:val="18"/>
                  <w:szCs w:val="18"/>
                </w:rPr>
                <w:t>http://www.lecyclop.com/</w:t>
              </w:r>
            </w:hyperlink>
          </w:p>
          <w:p w:rsidR="00650702" w:rsidRDefault="00650702" w:rsidP="0031706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Lyon 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9h 25 pour RER.D4 à  9h39 direction Malesherbes, arrêt à Maisse</w:t>
            </w:r>
          </w:p>
          <w:p w:rsidR="00650702" w:rsidRPr="004714C2" w:rsidRDefault="00650702" w:rsidP="0031706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650702" w:rsidRPr="00635FD8" w:rsidTr="001A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10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5B4C40" w:rsidRDefault="00650702" w:rsidP="00A26E24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Dimanche 22 mai</w:t>
            </w:r>
          </w:p>
          <w:p w:rsidR="00650702" w:rsidRPr="00B51809" w:rsidRDefault="00650702" w:rsidP="00FD52D0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B51809">
              <w:rPr>
                <w:rStyle w:val="lev"/>
                <w:b w:val="0"/>
                <w:sz w:val="18"/>
                <w:szCs w:val="18"/>
              </w:rPr>
              <w:t>Lucile Guidoin</w:t>
            </w:r>
          </w:p>
          <w:p w:rsidR="00650702" w:rsidRPr="002359F2" w:rsidRDefault="00650702" w:rsidP="00FD52D0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sz w:val="18"/>
                <w:szCs w:val="18"/>
              </w:rPr>
            </w:pPr>
            <w:r w:rsidRPr="00B51809">
              <w:rPr>
                <w:bCs/>
                <w:sz w:val="18"/>
                <w:szCs w:val="18"/>
              </w:rPr>
              <w:sym w:font="Wingdings 2" w:char="F027"/>
            </w:r>
            <w:r w:rsidRPr="00B51809">
              <w:rPr>
                <w:bCs/>
                <w:sz w:val="18"/>
                <w:szCs w:val="18"/>
              </w:rPr>
              <w:t xml:space="preserve"> 06 52 09 64 70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3B29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15585D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Randonnée de </w:t>
            </w:r>
            <w:r w:rsidRPr="0015585D"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Lardy </w:t>
            </w:r>
            <w:r w:rsidRPr="0015585D">
              <w:rPr>
                <w:color w:val="000000"/>
                <w:sz w:val="18"/>
                <w:szCs w:val="18"/>
                <w:shd w:val="clear" w:color="auto" w:fill="FDFDFD"/>
              </w:rPr>
              <w:t>à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 w:rsidRPr="0015585D"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 w:rsidRPr="0015585D">
              <w:rPr>
                <w:b/>
                <w:color w:val="000000"/>
                <w:sz w:val="18"/>
                <w:szCs w:val="18"/>
                <w:shd w:val="clear" w:color="auto" w:fill="FDFDFD"/>
              </w:rPr>
              <w:t>Boutigny-sur-Essonne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, 28 km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 w:rsidRPr="005E408D">
              <w:rPr>
                <w:i/>
                <w:color w:val="000000"/>
                <w:sz w:val="18"/>
                <w:szCs w:val="18"/>
                <w:shd w:val="clear" w:color="auto" w:fill="FDFDFD"/>
              </w:rPr>
              <w:t>soutenu</w:t>
            </w:r>
          </w:p>
          <w:p w:rsidR="00650702" w:rsidRDefault="00650702" w:rsidP="0015585D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RV 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8 h. 05 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quai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RER.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 xml:space="preserve">C 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Saint-Michel-Notre-Dame,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 xml:space="preserve"> direction</w:t>
            </w:r>
            <w:r w:rsidRPr="00F03CF5">
              <w:rPr>
                <w:rStyle w:val="apple-converted-space"/>
                <w:color w:val="000000"/>
                <w:sz w:val="18"/>
                <w:szCs w:val="18"/>
                <w:shd w:val="clear" w:color="auto" w:fill="FDFDFD"/>
              </w:rPr>
              <w:t> 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S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t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-M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artin-d'Etampes, départ  8 h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 xml:space="preserve"> 12. </w:t>
            </w:r>
          </w:p>
          <w:p w:rsidR="00650702" w:rsidRPr="007C45C7" w:rsidRDefault="00650702" w:rsidP="0015585D">
            <w:pPr>
              <w:rPr>
                <w:color w:val="000000"/>
                <w:sz w:val="18"/>
                <w:szCs w:val="18"/>
              </w:rPr>
            </w:pP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Retour gare de Lyon, train toutes les heures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.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6847DA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Mercredi 25 mai</w:t>
            </w:r>
          </w:p>
          <w:p w:rsidR="00650702" w:rsidRDefault="00650702" w:rsidP="006847D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8056B"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650702" w:rsidRDefault="00650702" w:rsidP="006847DA">
            <w:pPr>
              <w:rPr>
                <w:rStyle w:val="lev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650702" w:rsidRPr="00DF2CFD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shd w:val="clear" w:color="auto" w:fill="FDFDFD"/>
              </w:rPr>
            </w:pPr>
            <w:r w:rsidRPr="00726A89"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 w:rsidRPr="00726A89"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F23747" w:rsidRDefault="00650702" w:rsidP="00F23747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Sam28/dim 29</w:t>
            </w:r>
            <w:r w:rsidRPr="00F23747">
              <w:rPr>
                <w:b/>
                <w:sz w:val="18"/>
                <w:szCs w:val="18"/>
              </w:rPr>
              <w:t xml:space="preserve"> mai</w:t>
            </w:r>
          </w:p>
          <w:p w:rsidR="00650702" w:rsidRPr="007213AF" w:rsidRDefault="00650702" w:rsidP="00F23747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>e Ferey</w:t>
            </w:r>
          </w:p>
          <w:p w:rsidR="00650702" w:rsidRDefault="00650702" w:rsidP="00F23747">
            <w:pPr>
              <w:rPr>
                <w:rStyle w:val="lev"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F23747" w:rsidRDefault="00650702" w:rsidP="00F23747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sz w:val="18"/>
                <w:szCs w:val="18"/>
                <w:lang w:val="de-DE" w:eastAsia="ja-JP"/>
              </w:rPr>
            </w:pPr>
            <w:r w:rsidRPr="00F23747">
              <w:rPr>
                <w:rFonts w:eastAsia="MS Mincho" w:cs="Courier New"/>
                <w:sz w:val="18"/>
                <w:szCs w:val="18"/>
                <w:lang w:val="de-DE" w:eastAsia="ja-JP"/>
              </w:rPr>
              <w:t>WE découverte de Chartres</w:t>
            </w:r>
            <w:r>
              <w:rPr>
                <w:rFonts w:eastAsia="MS Mincho" w:cs="Courier New"/>
                <w:sz w:val="18"/>
                <w:szCs w:val="18"/>
                <w:lang w:val="de-DE" w:eastAsia="ja-JP"/>
              </w:rPr>
              <w:t xml:space="preserve">. </w:t>
            </w:r>
          </w:p>
          <w:p w:rsidR="00650702" w:rsidRPr="00F23747" w:rsidRDefault="00650702" w:rsidP="00F23747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18"/>
                <w:szCs w:val="18"/>
                <w:lang w:val="de-DE" w:eastAsia="ja-JP"/>
              </w:rPr>
            </w:pPr>
            <w:r w:rsidRPr="00F23747">
              <w:rPr>
                <w:rFonts w:eastAsia="MS Mincho" w:cs="Courier New"/>
                <w:sz w:val="18"/>
                <w:szCs w:val="18"/>
                <w:lang w:val="de-DE" w:eastAsia="ja-JP"/>
              </w:rPr>
              <w:t>complet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3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196878">
            <w:pPr>
              <w:rPr>
                <w:b/>
                <w:color w:val="000000"/>
                <w:sz w:val="18"/>
              </w:rPr>
            </w:pPr>
            <w:r>
              <w:rPr>
                <w:rStyle w:val="lev"/>
                <w:sz w:val="18"/>
                <w:szCs w:val="18"/>
              </w:rPr>
              <w:t xml:space="preserve">Dimanche </w:t>
            </w:r>
            <w:r>
              <w:rPr>
                <w:b/>
                <w:color w:val="000000"/>
                <w:sz w:val="18"/>
              </w:rPr>
              <w:t>29 mai</w:t>
            </w:r>
          </w:p>
          <w:p w:rsidR="00650702" w:rsidRDefault="00650702" w:rsidP="00E26F1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t>Geneviève Hélion</w:t>
            </w:r>
          </w:p>
          <w:p w:rsidR="00650702" w:rsidRPr="00072F25" w:rsidRDefault="00650702" w:rsidP="00E26F1C">
            <w:pPr>
              <w:pStyle w:val="En-tte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 w:rsidRPr="00600384">
              <w:rPr>
                <w:sz w:val="18"/>
                <w:szCs w:val="18"/>
              </w:rPr>
              <w:t xml:space="preserve"> 06 07 14 25 54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E26F1C" w:rsidRDefault="00650702" w:rsidP="00E26F1C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  <w:r w:rsidRPr="00E26F1C">
              <w:rPr>
                <w:sz w:val="18"/>
                <w:szCs w:val="18"/>
              </w:rPr>
              <w:t xml:space="preserve">Randonnée de 25 Km de </w:t>
            </w:r>
            <w:r w:rsidRPr="00E26F1C">
              <w:rPr>
                <w:b/>
                <w:sz w:val="18"/>
                <w:szCs w:val="18"/>
              </w:rPr>
              <w:t>Meaux</w:t>
            </w:r>
            <w:r>
              <w:rPr>
                <w:sz w:val="18"/>
                <w:szCs w:val="18"/>
              </w:rPr>
              <w:t xml:space="preserve"> à</w:t>
            </w:r>
            <w:r w:rsidRPr="00E26F1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Lizy-sur-</w:t>
            </w:r>
            <w:r w:rsidRPr="00E26F1C">
              <w:rPr>
                <w:b/>
                <w:sz w:val="18"/>
                <w:szCs w:val="18"/>
              </w:rPr>
              <w:t>Ourq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0738">
              <w:rPr>
                <w:b/>
                <w:i/>
                <w:sz w:val="18"/>
                <w:szCs w:val="18"/>
              </w:rPr>
              <w:t>soutenu</w:t>
            </w:r>
            <w:r w:rsidRPr="00E26F1C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RV gare de l’</w:t>
            </w:r>
            <w:r w:rsidRPr="00E26F1C">
              <w:rPr>
                <w:sz w:val="18"/>
                <w:szCs w:val="18"/>
              </w:rPr>
              <w:t>Est</w:t>
            </w:r>
            <w:r w:rsidRPr="000875E0">
              <w:rPr>
                <w:sz w:val="18"/>
              </w:rPr>
              <w:sym w:font="Wingdings" w:char="F08D"/>
            </w:r>
            <w:r>
              <w:rPr>
                <w:sz w:val="18"/>
              </w:rPr>
              <w:t xml:space="preserve"> 8h 35 </w:t>
            </w:r>
            <w:r w:rsidRPr="00E26F1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ou</w:t>
            </w:r>
            <w:r w:rsidRPr="00E26F1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train </w:t>
            </w:r>
            <w:r w:rsidRPr="00E26F1C">
              <w:rPr>
                <w:sz w:val="18"/>
                <w:szCs w:val="18"/>
              </w:rPr>
              <w:t xml:space="preserve">8h51 </w:t>
            </w:r>
            <w:r>
              <w:rPr>
                <w:sz w:val="18"/>
                <w:szCs w:val="18"/>
              </w:rPr>
              <w:t>vers</w:t>
            </w:r>
            <w:r w:rsidRPr="00E26F1C">
              <w:rPr>
                <w:sz w:val="18"/>
                <w:szCs w:val="18"/>
              </w:rPr>
              <w:t xml:space="preserve"> Meaux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Retour de Lizy-sur-</w:t>
            </w:r>
            <w:r w:rsidRPr="00E26F1C">
              <w:rPr>
                <w:sz w:val="18"/>
                <w:szCs w:val="18"/>
              </w:rPr>
              <w:t>Ourq</w:t>
            </w:r>
          </w:p>
        </w:tc>
      </w:tr>
      <w:tr w:rsidR="00650702" w:rsidRPr="00635FD8" w:rsidTr="001A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99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8A59BE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>
              <w:rPr>
                <w:rStyle w:val="lev"/>
                <w:sz w:val="18"/>
                <w:szCs w:val="18"/>
              </w:rPr>
              <w:t>29 mai</w:t>
            </w:r>
          </w:p>
          <w:p w:rsidR="00650702" w:rsidRDefault="00650702" w:rsidP="008A59BE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>
              <w:rPr>
                <w:rStyle w:val="lev"/>
                <w:b w:val="0"/>
                <w:sz w:val="18"/>
                <w:szCs w:val="18"/>
              </w:rPr>
              <w:t>Carole Beauchamp</w:t>
            </w:r>
          </w:p>
          <w:p w:rsidR="00650702" w:rsidRDefault="00650702" w:rsidP="008A59BE">
            <w:pPr>
              <w:rPr>
                <w:rStyle w:val="lev"/>
                <w:sz w:val="18"/>
                <w:szCs w:val="18"/>
              </w:rPr>
            </w:pPr>
            <w:r w:rsidRPr="00D51141"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D51141">
              <w:rPr>
                <w:bCs/>
                <w:sz w:val="18"/>
                <w:szCs w:val="18"/>
              </w:rPr>
              <w:t>06 14 66 05 33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442BCC" w:rsidRDefault="00650702" w:rsidP="002322E7">
            <w:pPr>
              <w:shd w:val="clear" w:color="auto" w:fill="FDFDF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Randonnée de </w:t>
            </w:r>
            <w:r w:rsidRPr="00D51141">
              <w:rPr>
                <w:rFonts w:cs="Times New Roman"/>
                <w:b/>
                <w:sz w:val="18"/>
                <w:szCs w:val="18"/>
              </w:rPr>
              <w:t>Boussy-S</w:t>
            </w:r>
            <w:r>
              <w:rPr>
                <w:rFonts w:cs="Times New Roman"/>
                <w:b/>
                <w:sz w:val="18"/>
                <w:szCs w:val="18"/>
              </w:rPr>
              <w:t xml:space="preserve">t </w:t>
            </w:r>
            <w:r w:rsidRPr="00D51141">
              <w:rPr>
                <w:rFonts w:cs="Times New Roman"/>
                <w:b/>
                <w:sz w:val="18"/>
                <w:szCs w:val="18"/>
              </w:rPr>
              <w:t xml:space="preserve">Antoine </w:t>
            </w:r>
            <w:r w:rsidRPr="00D51141">
              <w:rPr>
                <w:rFonts w:cs="Times New Roman"/>
                <w:sz w:val="18"/>
                <w:szCs w:val="18"/>
              </w:rPr>
              <w:t>à</w:t>
            </w:r>
            <w:r>
              <w:rPr>
                <w:rFonts w:cs="Times New Roman"/>
                <w:b/>
                <w:sz w:val="18"/>
                <w:szCs w:val="18"/>
              </w:rPr>
              <w:t xml:space="preserve"> Evry-</w:t>
            </w:r>
            <w:r w:rsidRPr="00442BCC">
              <w:rPr>
                <w:rFonts w:cs="Times New Roman"/>
                <w:b/>
                <w:sz w:val="18"/>
                <w:szCs w:val="18"/>
              </w:rPr>
              <w:t>Val de Seine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Forêt de Sé</w:t>
            </w:r>
            <w:r w:rsidRPr="00442BCC">
              <w:rPr>
                <w:rFonts w:cs="Times New Roman"/>
                <w:sz w:val="18"/>
                <w:szCs w:val="18"/>
              </w:rPr>
              <w:t xml:space="preserve">nart, </w:t>
            </w:r>
            <w:r w:rsidRPr="00D00738">
              <w:rPr>
                <w:rFonts w:cs="Times New Roman"/>
                <w:i/>
                <w:sz w:val="18"/>
                <w:szCs w:val="18"/>
              </w:rPr>
              <w:t>allure normale</w:t>
            </w:r>
          </w:p>
          <w:p w:rsidR="00650702" w:rsidRPr="00442BCC" w:rsidRDefault="00650702" w:rsidP="002322E7">
            <w:pPr>
              <w:shd w:val="clear" w:color="auto" w:fill="FDFDFD"/>
              <w:rPr>
                <w:rFonts w:cs="Times New Roman"/>
                <w:sz w:val="18"/>
                <w:szCs w:val="18"/>
              </w:rPr>
            </w:pPr>
            <w:r w:rsidRPr="00442BCC">
              <w:rPr>
                <w:rFonts w:cs="Times New Roman"/>
                <w:sz w:val="18"/>
                <w:szCs w:val="18"/>
              </w:rPr>
              <w:t>Environ 20 km (adaptable en fonction de l’allure du groupe)</w:t>
            </w:r>
          </w:p>
          <w:p w:rsidR="00650702" w:rsidRPr="00442BCC" w:rsidRDefault="00650702" w:rsidP="002322E7">
            <w:pPr>
              <w:shd w:val="clear" w:color="auto" w:fill="FDFDFD"/>
              <w:rPr>
                <w:rFonts w:cs="Times New Roman"/>
                <w:sz w:val="18"/>
                <w:szCs w:val="18"/>
              </w:rPr>
            </w:pPr>
            <w:r w:rsidRPr="00442BCC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42BCC">
              <w:rPr>
                <w:rFonts w:cs="Times New Roman"/>
                <w:sz w:val="18"/>
                <w:szCs w:val="18"/>
              </w:rPr>
              <w:t>V</w:t>
            </w:r>
            <w:r>
              <w:rPr>
                <w:rFonts w:cs="Times New Roman"/>
                <w:sz w:val="18"/>
                <w:szCs w:val="18"/>
              </w:rPr>
              <w:t xml:space="preserve"> g</w:t>
            </w:r>
            <w:r w:rsidRPr="00442BCC">
              <w:rPr>
                <w:rFonts w:cs="Times New Roman"/>
                <w:sz w:val="18"/>
                <w:szCs w:val="18"/>
              </w:rPr>
              <w:t>are de Lyon en t</w:t>
            </w:r>
            <w:r>
              <w:rPr>
                <w:rFonts w:cs="Times New Roman"/>
                <w:sz w:val="18"/>
                <w:szCs w:val="18"/>
              </w:rPr>
              <w:t>ête du RER D, direction Melun,  9h20 pour train</w:t>
            </w:r>
            <w:r w:rsidRPr="00442BCC">
              <w:rPr>
                <w:rFonts w:cs="Times New Roman"/>
                <w:sz w:val="18"/>
                <w:szCs w:val="18"/>
              </w:rPr>
              <w:t xml:space="preserve"> 9h35</w:t>
            </w:r>
          </w:p>
          <w:p w:rsidR="00650702" w:rsidRPr="00115487" w:rsidRDefault="00650702" w:rsidP="002322E7">
            <w:pPr>
              <w:rPr>
                <w:sz w:val="18"/>
                <w:szCs w:val="18"/>
              </w:rPr>
            </w:pPr>
          </w:p>
        </w:tc>
      </w:tr>
      <w:tr w:rsidR="00650702" w:rsidRPr="00635FD8" w:rsidTr="00C71E41">
        <w:trPr>
          <w:gridAfter w:val="1"/>
          <w:wAfter w:w="17" w:type="dxa"/>
          <w:trHeight w:val="108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702" w:rsidRDefault="00650702" w:rsidP="003F5A49">
            <w:pPr>
              <w:pStyle w:val="Titre6"/>
              <w:rPr>
                <w:highlight w:val="lightGray"/>
              </w:rPr>
            </w:pPr>
            <w:r>
              <w:rPr>
                <w:highlight w:val="lightGray"/>
              </w:rPr>
              <w:t>Juin</w:t>
            </w:r>
          </w:p>
        </w:tc>
      </w:tr>
      <w:tr w:rsidR="00650702" w:rsidRPr="002859AE" w:rsidTr="005E4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Pr="008A59BE" w:rsidRDefault="00650702" w:rsidP="008A59BE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8A59BE">
              <w:rPr>
                <w:rStyle w:val="lev"/>
                <w:sz w:val="18"/>
                <w:szCs w:val="18"/>
              </w:rPr>
              <w:t>Dimanche 5 juin</w:t>
            </w:r>
          </w:p>
          <w:p w:rsidR="00650702" w:rsidRPr="005E408D" w:rsidRDefault="00650702" w:rsidP="00346A84">
            <w:pPr>
              <w:pStyle w:val="En-tte"/>
              <w:tabs>
                <w:tab w:val="left" w:pos="708"/>
              </w:tabs>
              <w:rPr>
                <w:rStyle w:val="lev"/>
                <w:b w:val="0"/>
                <w:sz w:val="18"/>
                <w:szCs w:val="18"/>
              </w:rPr>
            </w:pPr>
            <w:r w:rsidRPr="005E408D">
              <w:rPr>
                <w:rStyle w:val="lev"/>
                <w:b w:val="0"/>
                <w:sz w:val="18"/>
                <w:szCs w:val="18"/>
              </w:rPr>
              <w:t xml:space="preserve">Edith David </w:t>
            </w:r>
          </w:p>
          <w:p w:rsidR="00650702" w:rsidRPr="000B3331" w:rsidRDefault="00650702" w:rsidP="000B3331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D51141"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>06 67 21 74 54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Pr="0055682F" w:rsidRDefault="0065070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C94953" w:rsidRDefault="00451EA7" w:rsidP="00451E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Randonnée-découverte de </w:t>
            </w:r>
            <w:r w:rsidR="00650702" w:rsidRPr="008E7544"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Coulommiers </w:t>
            </w:r>
            <w:r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et </w:t>
            </w:r>
            <w:r w:rsidR="00650702" w:rsidRPr="008E7544">
              <w:rPr>
                <w:b/>
                <w:color w:val="000000"/>
                <w:sz w:val="18"/>
                <w:szCs w:val="18"/>
                <w:shd w:val="clear" w:color="auto" w:fill="FDFDFD"/>
              </w:rPr>
              <w:t>autour</w:t>
            </w:r>
            <w:r w:rsidR="0024057D">
              <w:rPr>
                <w:b/>
                <w:color w:val="000000"/>
                <w:sz w:val="18"/>
                <w:szCs w:val="18"/>
                <w:shd w:val="clear" w:color="auto" w:fill="FDFDFD"/>
              </w:rPr>
              <w:t>,</w:t>
            </w:r>
            <w:r w:rsidR="00650702" w:rsidRPr="00C94953">
              <w:rPr>
                <w:color w:val="000000"/>
                <w:sz w:val="18"/>
                <w:szCs w:val="18"/>
                <w:shd w:val="clear" w:color="auto" w:fill="FDFDFD"/>
              </w:rPr>
              <w:t xml:space="preserve"> 20 km maxi.</w:t>
            </w:r>
            <w:r w:rsidR="00650702" w:rsidRPr="00C94953">
              <w:rPr>
                <w:color w:val="000000"/>
                <w:sz w:val="18"/>
                <w:szCs w:val="18"/>
              </w:rPr>
              <w:br/>
            </w:r>
            <w:r w:rsidR="00650702">
              <w:rPr>
                <w:color w:val="000000"/>
                <w:sz w:val="18"/>
                <w:szCs w:val="18"/>
                <w:shd w:val="clear" w:color="auto" w:fill="FDFDFD"/>
              </w:rPr>
              <w:t>RV gare de l’Est</w:t>
            </w:r>
            <w:r w:rsidR="00650702">
              <w:rPr>
                <w:sz w:val="18"/>
              </w:rPr>
              <w:sym w:font="Wingdings" w:char="F08D"/>
            </w:r>
            <w:r w:rsidR="00650702">
              <w:rPr>
                <w:color w:val="000000"/>
                <w:sz w:val="18"/>
                <w:szCs w:val="18"/>
                <w:shd w:val="clear" w:color="auto" w:fill="FDFDFD"/>
              </w:rPr>
              <w:t xml:space="preserve">  9h pour </w:t>
            </w:r>
            <w:r w:rsidR="00650702" w:rsidRPr="00C94953">
              <w:rPr>
                <w:color w:val="000000"/>
                <w:sz w:val="18"/>
                <w:szCs w:val="18"/>
                <w:shd w:val="clear" w:color="auto" w:fill="FDFDFD"/>
              </w:rPr>
              <w:t>train CITU 9h16 Paris Coulommiers Ligne P</w:t>
            </w:r>
            <w:r w:rsidR="00650702">
              <w:rPr>
                <w:color w:val="000000"/>
                <w:sz w:val="18"/>
                <w:szCs w:val="18"/>
                <w:shd w:val="clear" w:color="auto" w:fill="FDFDFD"/>
              </w:rPr>
              <w:t>, zone 5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3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51025C">
            <w:pPr>
              <w:pStyle w:val="En-tte"/>
              <w:tabs>
                <w:tab w:val="left" w:pos="708"/>
              </w:tabs>
              <w:rPr>
                <w:b/>
                <w:color w:val="000000"/>
                <w:sz w:val="16"/>
                <w:szCs w:val="16"/>
              </w:rPr>
            </w:pPr>
          </w:p>
          <w:p w:rsidR="00650702" w:rsidRDefault="00650702" w:rsidP="0051025C">
            <w:pPr>
              <w:pStyle w:val="En-tte"/>
              <w:tabs>
                <w:tab w:val="left" w:pos="708"/>
              </w:tabs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Dimanche 5 juin</w:t>
            </w:r>
          </w:p>
          <w:p w:rsidR="00650702" w:rsidRDefault="00650702" w:rsidP="0051025C">
            <w:pPr>
              <w:pStyle w:val="En-tte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Pierre Bombart</w:t>
            </w:r>
          </w:p>
          <w:p w:rsidR="00650702" w:rsidRDefault="00650702" w:rsidP="0051025C">
            <w:pPr>
              <w:pStyle w:val="En-tte"/>
              <w:tabs>
                <w:tab w:val="left" w:pos="708"/>
              </w:tabs>
              <w:rPr>
                <w:color w:val="000000"/>
              </w:rPr>
            </w:pPr>
            <w:r>
              <w:rPr>
                <w:rFonts w:ascii="Wingdings 2" w:hAnsi="Wingdings 2"/>
                <w:color w:val="000000"/>
                <w:sz w:val="16"/>
                <w:szCs w:val="16"/>
              </w:rPr>
              <w:sym w:font="Wingdings 2" w:char="0027"/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026AD">
              <w:rPr>
                <w:sz w:val="18"/>
                <w:szCs w:val="18"/>
              </w:rPr>
              <w:t>06 35 92 59 23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573384" w:rsidRDefault="00650702" w:rsidP="00EA203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9026AD">
              <w:rPr>
                <w:sz w:val="18"/>
                <w:szCs w:val="18"/>
              </w:rPr>
              <w:t>Sortie Cyclotourisme "</w:t>
            </w:r>
            <w:r w:rsidRPr="009026AD">
              <w:rPr>
                <w:b/>
                <w:bCs/>
                <w:sz w:val="18"/>
                <w:szCs w:val="18"/>
              </w:rPr>
              <w:t>vers Provins</w:t>
            </w:r>
            <w:r w:rsidRPr="009026AD">
              <w:rPr>
                <w:sz w:val="18"/>
                <w:szCs w:val="20"/>
              </w:rPr>
              <w:t xml:space="preserve">" </w:t>
            </w:r>
            <w:r w:rsidRPr="009026AD">
              <w:rPr>
                <w:sz w:val="18"/>
                <w:szCs w:val="18"/>
              </w:rPr>
              <w:t xml:space="preserve">de 65 km </w:t>
            </w:r>
            <w:r w:rsidRPr="009026AD">
              <w:rPr>
                <w:sz w:val="18"/>
                <w:szCs w:val="20"/>
              </w:rPr>
              <w:t>pour la journée.</w:t>
            </w:r>
            <w:r w:rsidRPr="009026AD">
              <w:rPr>
                <w:sz w:val="18"/>
                <w:szCs w:val="20"/>
              </w:rPr>
              <w:br/>
            </w:r>
            <w:r w:rsidRPr="009026AD">
              <w:rPr>
                <w:sz w:val="18"/>
                <w:szCs w:val="18"/>
              </w:rPr>
              <w:t>RV gare SNCF de Nangis à 09h34. Prendre le train « XIBU » direction PROVINS, train partant de la gare de l’Est à 8h46.</w:t>
            </w:r>
            <w:r w:rsidRPr="009026AD">
              <w:rPr>
                <w:sz w:val="18"/>
                <w:szCs w:val="18"/>
              </w:rPr>
              <w:br/>
              <w:t>Retour prévu par le train de 17h17 (ou 18h17) à la Gare de Nangis, arrivée gare de l’Est à 18h12 ou 19h12.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Lienhypertexte"/>
                  <w:sz w:val="18"/>
                  <w:szCs w:val="18"/>
                </w:rPr>
                <w:t>pierre@bombart.net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  <w:r w:rsidRPr="009026AD">
              <w:rPr>
                <w:sz w:val="18"/>
                <w:szCs w:val="18"/>
              </w:rPr>
              <w:t>(vérifier les horaires de trains)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3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D56E9F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lastRenderedPageBreak/>
              <w:t xml:space="preserve">Dimanche </w:t>
            </w:r>
            <w:r>
              <w:rPr>
                <w:rStyle w:val="lev"/>
                <w:sz w:val="18"/>
                <w:szCs w:val="18"/>
              </w:rPr>
              <w:t>12 juin</w:t>
            </w:r>
          </w:p>
          <w:p w:rsidR="00650702" w:rsidRPr="007213AF" w:rsidRDefault="00650702" w:rsidP="00EA2038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>e Ferey</w:t>
            </w:r>
          </w:p>
          <w:p w:rsidR="00650702" w:rsidRPr="00D56E9F" w:rsidRDefault="00650702" w:rsidP="00EA2038">
            <w:pPr>
              <w:pStyle w:val="En-tte"/>
              <w:tabs>
                <w:tab w:val="left" w:pos="708"/>
              </w:tabs>
              <w:rPr>
                <w:rStyle w:val="lev"/>
                <w:b w:val="0"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EA2038">
            <w:pPr>
              <w:spacing w:before="100" w:beforeAutospacing="1"/>
              <w:rPr>
                <w:sz w:val="18"/>
                <w:szCs w:val="18"/>
              </w:rPr>
            </w:pPr>
            <w:r w:rsidRPr="00495989">
              <w:rPr>
                <w:rFonts w:cs="Times New Roman"/>
                <w:color w:val="000000"/>
                <w:sz w:val="18"/>
                <w:szCs w:val="18"/>
              </w:rPr>
              <w:t xml:space="preserve">Randonnée </w:t>
            </w:r>
            <w:r w:rsidRPr="00EA2038">
              <w:rPr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>Vaires/Marne</w:t>
            </w:r>
            <w:r w:rsidRPr="00EA2038">
              <w:rPr>
                <w:b/>
                <w:sz w:val="18"/>
                <w:szCs w:val="18"/>
              </w:rPr>
              <w:t xml:space="preserve"> </w:t>
            </w:r>
            <w:r w:rsidRPr="00E562AC">
              <w:rPr>
                <w:sz w:val="18"/>
                <w:szCs w:val="18"/>
              </w:rPr>
              <w:t>à</w:t>
            </w:r>
            <w:r w:rsidRPr="00EA2038">
              <w:rPr>
                <w:b/>
                <w:sz w:val="18"/>
                <w:szCs w:val="18"/>
              </w:rPr>
              <w:t xml:space="preserve"> Chelles</w:t>
            </w:r>
            <w:r w:rsidRPr="00EA2038">
              <w:rPr>
                <w:sz w:val="18"/>
                <w:szCs w:val="18"/>
              </w:rPr>
              <w:t xml:space="preserve"> de 22 </w:t>
            </w:r>
            <w:r>
              <w:rPr>
                <w:sz w:val="18"/>
                <w:szCs w:val="18"/>
              </w:rPr>
              <w:t>km</w:t>
            </w:r>
          </w:p>
          <w:p w:rsidR="00650702" w:rsidRDefault="00650702" w:rsidP="00EA2038">
            <w:pPr>
              <w:rPr>
                <w:sz w:val="18"/>
                <w:szCs w:val="18"/>
              </w:rPr>
            </w:pPr>
            <w:r w:rsidRPr="00EA2038">
              <w:rPr>
                <w:sz w:val="18"/>
                <w:szCs w:val="18"/>
              </w:rPr>
              <w:t xml:space="preserve"> RV Gare de l'</w:t>
            </w:r>
            <w:r>
              <w:rPr>
                <w:sz w:val="18"/>
                <w:szCs w:val="18"/>
              </w:rPr>
              <w:t xml:space="preserve">Est </w:t>
            </w:r>
            <w:r>
              <w:rPr>
                <w:sz w:val="18"/>
              </w:rPr>
              <w:sym w:font="Wingdings" w:char="F08D"/>
            </w:r>
            <w:r w:rsidRPr="00EA2038">
              <w:rPr>
                <w:sz w:val="18"/>
                <w:szCs w:val="18"/>
              </w:rPr>
              <w:t xml:space="preserve"> 8h45 pour </w:t>
            </w:r>
            <w:r>
              <w:rPr>
                <w:sz w:val="18"/>
                <w:szCs w:val="18"/>
              </w:rPr>
              <w:t>un train 9h01 ( ligne.P direction Meaux) Zone 5</w:t>
            </w:r>
          </w:p>
          <w:p w:rsidR="00650702" w:rsidRPr="00EA2038" w:rsidRDefault="00650702" w:rsidP="002A3378">
            <w:pPr>
              <w:rPr>
                <w:sz w:val="18"/>
                <w:szCs w:val="18"/>
              </w:rPr>
            </w:pPr>
            <w:r w:rsidRPr="00EA2038">
              <w:rPr>
                <w:sz w:val="18"/>
                <w:szCs w:val="18"/>
              </w:rPr>
              <w:t xml:space="preserve"> Retour par la gare de Chelles-Gournay,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3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F35106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>
              <w:rPr>
                <w:rStyle w:val="lev"/>
                <w:sz w:val="18"/>
                <w:szCs w:val="18"/>
              </w:rPr>
              <w:t>12 juin</w:t>
            </w:r>
          </w:p>
          <w:p w:rsidR="00650702" w:rsidRPr="00B51809" w:rsidRDefault="00650702" w:rsidP="008E6E6F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007E5A">
              <w:rPr>
                <w:bCs/>
                <w:sz w:val="18"/>
                <w:szCs w:val="16"/>
              </w:rPr>
              <w:t xml:space="preserve"> </w:t>
            </w:r>
            <w:r w:rsidRPr="00B51809">
              <w:rPr>
                <w:rStyle w:val="lev"/>
                <w:b w:val="0"/>
                <w:sz w:val="18"/>
                <w:szCs w:val="18"/>
              </w:rPr>
              <w:t>Lucile Guidoin</w:t>
            </w:r>
          </w:p>
          <w:p w:rsidR="00650702" w:rsidRPr="002259FE" w:rsidRDefault="00650702" w:rsidP="002259FE">
            <w:pPr>
              <w:rPr>
                <w:rStyle w:val="lev"/>
                <w:b w:val="0"/>
                <w:bCs w:val="0"/>
                <w:sz w:val="18"/>
              </w:rPr>
            </w:pPr>
            <w:r w:rsidRPr="00B51809">
              <w:rPr>
                <w:bCs/>
                <w:sz w:val="18"/>
                <w:szCs w:val="18"/>
              </w:rPr>
              <w:sym w:font="Wingdings 2" w:char="F027"/>
            </w:r>
            <w:r w:rsidRPr="00B51809">
              <w:rPr>
                <w:bCs/>
                <w:sz w:val="18"/>
                <w:szCs w:val="18"/>
              </w:rPr>
              <w:t xml:space="preserve"> 06 52 09 64 70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D51141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Randonnée de </w:t>
            </w:r>
            <w:r w:rsidR="00453FFC">
              <w:rPr>
                <w:b/>
                <w:color w:val="000000"/>
                <w:sz w:val="18"/>
                <w:szCs w:val="18"/>
                <w:shd w:val="clear" w:color="auto" w:fill="FDFDFD"/>
              </w:rPr>
              <w:t>Bourg-la-</w:t>
            </w:r>
            <w:r w:rsidRPr="00D51141"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Reine </w:t>
            </w:r>
            <w:r w:rsidRPr="00E562AC">
              <w:rPr>
                <w:color w:val="000000"/>
                <w:sz w:val="18"/>
                <w:szCs w:val="18"/>
                <w:shd w:val="clear" w:color="auto" w:fill="FDFDFD"/>
              </w:rPr>
              <w:t>à</w:t>
            </w:r>
            <w:r w:rsidRPr="00D51141"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 Saint Cloud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 xml:space="preserve">, 28 km, </w:t>
            </w:r>
          </w:p>
          <w:p w:rsidR="00650702" w:rsidRDefault="00650702" w:rsidP="00492827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>RV Denfert-Rochereau 8h 50 pour RER.B  9h 04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, direction</w:t>
            </w:r>
            <w:r w:rsidRPr="00F03CF5">
              <w:rPr>
                <w:rStyle w:val="apple-converted-space"/>
                <w:color w:val="000000"/>
                <w:sz w:val="18"/>
                <w:szCs w:val="18"/>
                <w:shd w:val="clear" w:color="auto" w:fill="FDFDFD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Bourg-l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a-Reine où j'a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ttendrai les courageux </w:t>
            </w:r>
          </w:p>
          <w:p w:rsidR="00650702" w:rsidRPr="00453FFC" w:rsidRDefault="00650702" w:rsidP="00A61F22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>à 9h 15</w:t>
            </w:r>
            <w:r w:rsidRPr="00F03CF5">
              <w:rPr>
                <w:color w:val="000000"/>
                <w:sz w:val="18"/>
                <w:szCs w:val="18"/>
                <w:shd w:val="clear" w:color="auto" w:fill="FDFDFD"/>
              </w:rPr>
              <w:t> !! Retour Saint-Lazare, train toutes les 10 minutes environ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04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BB0DF0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>
              <w:rPr>
                <w:rStyle w:val="lev"/>
                <w:sz w:val="18"/>
                <w:szCs w:val="18"/>
              </w:rPr>
              <w:t>19 juin</w:t>
            </w:r>
          </w:p>
          <w:p w:rsidR="00650702" w:rsidRDefault="00650702" w:rsidP="009A397B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bCs w:val="0"/>
                <w:sz w:val="18"/>
                <w:szCs w:val="18"/>
              </w:rPr>
            </w:pPr>
            <w:r w:rsidRPr="0052219C">
              <w:rPr>
                <w:rStyle w:val="lev"/>
                <w:b w:val="0"/>
                <w:bCs w:val="0"/>
                <w:sz w:val="18"/>
                <w:szCs w:val="18"/>
              </w:rPr>
              <w:t>Françoise Aumoitte</w:t>
            </w:r>
          </w:p>
          <w:p w:rsidR="00650702" w:rsidRPr="006238FE" w:rsidRDefault="00650702" w:rsidP="006238FE">
            <w:pPr>
              <w:pStyle w:val="En-tte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sym w:font="Wingdings 2" w:char="F027"/>
            </w:r>
            <w:r>
              <w:rPr>
                <w:bCs/>
                <w:sz w:val="16"/>
              </w:rPr>
              <w:t xml:space="preserve"> </w:t>
            </w:r>
            <w:r w:rsidRPr="00781DA2"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9A3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de </w:t>
            </w:r>
            <w:r w:rsidRPr="00080B51">
              <w:rPr>
                <w:b/>
                <w:sz w:val="18"/>
                <w:szCs w:val="18"/>
              </w:rPr>
              <w:t xml:space="preserve">Nemours </w:t>
            </w:r>
            <w:r w:rsidRPr="00080B51">
              <w:rPr>
                <w:sz w:val="18"/>
                <w:szCs w:val="18"/>
              </w:rPr>
              <w:t>à</w:t>
            </w:r>
            <w:r>
              <w:rPr>
                <w:b/>
                <w:sz w:val="18"/>
                <w:szCs w:val="18"/>
              </w:rPr>
              <w:t xml:space="preserve"> Moret-sur-</w:t>
            </w:r>
            <w:r w:rsidRPr="00080B51">
              <w:rPr>
                <w:b/>
                <w:sz w:val="18"/>
                <w:szCs w:val="18"/>
              </w:rPr>
              <w:t>Loing</w:t>
            </w:r>
            <w:r>
              <w:rPr>
                <w:sz w:val="18"/>
                <w:szCs w:val="18"/>
              </w:rPr>
              <w:t>, bords de Loing, jolis villages, forêt de Fontainebleau</w:t>
            </w:r>
          </w:p>
          <w:p w:rsidR="00650702" w:rsidRDefault="00650702" w:rsidP="009A3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 km, quelques vallons. Zone 5</w:t>
            </w:r>
          </w:p>
          <w:p w:rsidR="00650702" w:rsidRPr="009A397B" w:rsidRDefault="00650702" w:rsidP="009A3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Lyon 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  <w:szCs w:val="18"/>
              </w:rPr>
              <w:t xml:space="preserve">  9h pour train 9h 14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6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B125A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19 juin</w:t>
            </w:r>
          </w:p>
          <w:p w:rsidR="00650702" w:rsidRPr="00671DE4" w:rsidRDefault="00650702" w:rsidP="008E6E6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71DE4">
              <w:rPr>
                <w:rFonts w:ascii="Comic Sans MS" w:hAnsi="Comic Sans MS"/>
                <w:sz w:val="18"/>
                <w:szCs w:val="18"/>
              </w:rPr>
              <w:t>Jeanet Balisier</w:t>
            </w:r>
          </w:p>
          <w:p w:rsidR="00650702" w:rsidRPr="00A15E1A" w:rsidRDefault="00650702" w:rsidP="008E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06 46 68 59 32</w:t>
            </w:r>
          </w:p>
          <w:p w:rsidR="00650702" w:rsidRPr="000E6A88" w:rsidRDefault="00650702" w:rsidP="008E6E6F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Pr="00B80DA8" w:rsidRDefault="00650702" w:rsidP="005F3ED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en </w:t>
            </w:r>
            <w:r w:rsidRPr="00257017">
              <w:rPr>
                <w:b/>
                <w:sz w:val="18"/>
                <w:szCs w:val="18"/>
              </w:rPr>
              <w:t>boucle autour de St-Rémy</w:t>
            </w:r>
            <w:r>
              <w:rPr>
                <w:sz w:val="18"/>
                <w:szCs w:val="18"/>
              </w:rPr>
              <w:t xml:space="preserve">, </w:t>
            </w:r>
            <w:r w:rsidRPr="005F3EDB">
              <w:rPr>
                <w:sz w:val="18"/>
                <w:szCs w:val="18"/>
              </w:rPr>
              <w:t>l'</w:t>
            </w:r>
            <w:r>
              <w:rPr>
                <w:sz w:val="18"/>
                <w:szCs w:val="18"/>
              </w:rPr>
              <w:t>Yvette et la M</w:t>
            </w:r>
            <w:r w:rsidRPr="005F3EDB">
              <w:rPr>
                <w:sz w:val="18"/>
                <w:szCs w:val="18"/>
              </w:rPr>
              <w:t>adeleine </w:t>
            </w:r>
            <w:r>
              <w:rPr>
                <w:sz w:val="18"/>
                <w:szCs w:val="18"/>
              </w:rPr>
              <w:t xml:space="preserve">29 km </w:t>
            </w:r>
            <w:r w:rsidRPr="00B80DA8">
              <w:rPr>
                <w:i/>
                <w:sz w:val="18"/>
                <w:szCs w:val="18"/>
              </w:rPr>
              <w:t>soutenu</w:t>
            </w:r>
            <w:r>
              <w:rPr>
                <w:i/>
                <w:sz w:val="18"/>
                <w:szCs w:val="18"/>
              </w:rPr>
              <w:t>.</w:t>
            </w:r>
          </w:p>
          <w:p w:rsidR="00650702" w:rsidRPr="005F3EDB" w:rsidRDefault="00650702" w:rsidP="005F3EDB">
            <w:pPr>
              <w:rPr>
                <w:sz w:val="18"/>
                <w:szCs w:val="18"/>
              </w:rPr>
            </w:pPr>
            <w:r w:rsidRPr="005F3EDB">
              <w:rPr>
                <w:sz w:val="18"/>
                <w:szCs w:val="18"/>
              </w:rPr>
              <w:t>Bois</w:t>
            </w:r>
            <w:r>
              <w:rPr>
                <w:sz w:val="18"/>
                <w:szCs w:val="18"/>
              </w:rPr>
              <w:t>,</w:t>
            </w:r>
            <w:r w:rsidRPr="005F3EDB">
              <w:rPr>
                <w:sz w:val="18"/>
                <w:szCs w:val="18"/>
              </w:rPr>
              <w:t xml:space="preserve"> champs</w:t>
            </w:r>
            <w:r>
              <w:rPr>
                <w:sz w:val="18"/>
                <w:szCs w:val="18"/>
              </w:rPr>
              <w:t>, belle pierre et châteaux. A/R St-R</w:t>
            </w:r>
            <w:r w:rsidRPr="005F3EDB">
              <w:rPr>
                <w:sz w:val="18"/>
                <w:szCs w:val="18"/>
              </w:rPr>
              <w:t>émy </w:t>
            </w:r>
          </w:p>
          <w:p w:rsidR="00650702" w:rsidRPr="00257017" w:rsidRDefault="00650702" w:rsidP="009B63D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</w:t>
            </w:r>
            <w:r w:rsidRPr="005F3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quai </w:t>
            </w:r>
            <w:r w:rsidRPr="005F3EDB">
              <w:rPr>
                <w:sz w:val="18"/>
                <w:szCs w:val="18"/>
              </w:rPr>
              <w:t>Denfert</w:t>
            </w:r>
            <w:r>
              <w:rPr>
                <w:sz w:val="18"/>
                <w:szCs w:val="18"/>
              </w:rPr>
              <w:t xml:space="preserve">-Rochereau 8h35, </w:t>
            </w:r>
            <w:r w:rsidRPr="005F3EDB">
              <w:rPr>
                <w:sz w:val="18"/>
                <w:szCs w:val="18"/>
              </w:rPr>
              <w:t>RER</w:t>
            </w:r>
            <w:r>
              <w:rPr>
                <w:sz w:val="18"/>
                <w:szCs w:val="18"/>
              </w:rPr>
              <w:t>.</w:t>
            </w:r>
            <w:r w:rsidRPr="005F3EDB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 w:rsidRPr="005F3EDB">
              <w:rPr>
                <w:sz w:val="18"/>
                <w:szCs w:val="18"/>
              </w:rPr>
              <w:t xml:space="preserve">8h46 </w:t>
            </w:r>
            <w:r>
              <w:rPr>
                <w:sz w:val="18"/>
                <w:szCs w:val="18"/>
              </w:rPr>
              <w:t>pour St-Rémy-lès- C</w:t>
            </w:r>
            <w:r w:rsidRPr="005F3EDB">
              <w:rPr>
                <w:sz w:val="18"/>
                <w:szCs w:val="18"/>
              </w:rPr>
              <w:t>hevreuse</w:t>
            </w:r>
            <w:r>
              <w:rPr>
                <w:sz w:val="18"/>
                <w:szCs w:val="18"/>
              </w:rPr>
              <w:t>, guide à l’arrivée.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3"/>
        </w:trPr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15 juin</w:t>
            </w:r>
          </w:p>
          <w:p w:rsidR="00650702" w:rsidRPr="00CC55A9" w:rsidRDefault="00650702" w:rsidP="002C2A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– 20h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0702" w:rsidRDefault="00650702" w:rsidP="00196878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702" w:rsidRDefault="00650702" w:rsidP="002C2AB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Réunion à la MDA 4,</w:t>
            </w:r>
            <w:r>
              <w:rPr>
                <w:sz w:val="18"/>
                <w:szCs w:val="18"/>
              </w:rPr>
              <w:t xml:space="preserve"> 38 bd Henri IV   métro Bastille,</w:t>
            </w:r>
          </w:p>
          <w:p w:rsidR="00650702" w:rsidRDefault="00650702" w:rsidP="002C2AB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 tous : membres du bureau et animateurs / </w:t>
            </w:r>
          </w:p>
          <w:p w:rsidR="00650702" w:rsidRDefault="00650702" w:rsidP="002C2AB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adhérents et intéressés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1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7600B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26 juin</w:t>
            </w:r>
          </w:p>
          <w:p w:rsidR="00650702" w:rsidRPr="002C69D4" w:rsidRDefault="00650702" w:rsidP="00054A9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2C69D4">
              <w:rPr>
                <w:sz w:val="18"/>
                <w:szCs w:val="18"/>
              </w:rPr>
              <w:t>Patrick Guirlin</w:t>
            </w:r>
          </w:p>
          <w:p w:rsidR="00650702" w:rsidRDefault="00650702" w:rsidP="00054A9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06 24 97 71 92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702" w:rsidRDefault="00650702" w:rsidP="00CB5C0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7600B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sz w:val="18"/>
                <w:szCs w:val="18"/>
              </w:rPr>
              <w:t>Randonnée d’</w:t>
            </w:r>
            <w:r w:rsidRPr="006E502A">
              <w:rPr>
                <w:rFonts w:cs="Helvetica"/>
                <w:b/>
                <w:color w:val="000000"/>
                <w:sz w:val="18"/>
                <w:szCs w:val="18"/>
                <w:shd w:val="clear" w:color="auto" w:fill="FDFDFD"/>
              </w:rPr>
              <w:t xml:space="preserve">Orry la Ville </w:t>
            </w:r>
            <w:r w:rsidRPr="006E502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à</w:t>
            </w:r>
            <w:r w:rsidRPr="006E502A">
              <w:rPr>
                <w:rFonts w:cs="Helvetica"/>
                <w:b/>
                <w:color w:val="000000"/>
                <w:sz w:val="18"/>
                <w:szCs w:val="18"/>
                <w:shd w:val="clear" w:color="auto" w:fill="FDFDFD"/>
              </w:rPr>
              <w:t xml:space="preserve"> Chantilly </w:t>
            </w:r>
            <w:r w:rsidRPr="007600B2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18</w:t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 km, hors zone</w:t>
            </w:r>
          </w:p>
          <w:p w:rsidR="00650702" w:rsidRDefault="00650702" w:rsidP="005D68A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RV gare du Nord </w:t>
            </w:r>
            <w:r>
              <w:rPr>
                <w:sz w:val="18"/>
              </w:rPr>
              <w:sym w:font="Wingdings" w:char="F090"/>
            </w:r>
            <w:r>
              <w:rPr>
                <w:sz w:val="18"/>
              </w:rPr>
              <w:t xml:space="preserve"> 8 h50 pour RER.D 9h 08 direction Orry-Coÿe</w:t>
            </w:r>
          </w:p>
        </w:tc>
      </w:tr>
      <w:tr w:rsidR="00650702" w:rsidRPr="00635FD8" w:rsidTr="00C7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1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054A9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26 juin</w:t>
            </w:r>
          </w:p>
          <w:p w:rsidR="00650702" w:rsidRDefault="00650702" w:rsidP="00B125A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Pascal Audoin</w:t>
            </w:r>
          </w:p>
          <w:p w:rsidR="00650702" w:rsidRPr="00054A9A" w:rsidRDefault="00650702" w:rsidP="00B125A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06 27 89 94 70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702" w:rsidRDefault="00650702" w:rsidP="00CB5C0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17261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</w:t>
            </w:r>
            <w:r w:rsidRPr="007710ED">
              <w:rPr>
                <w:i/>
                <w:sz w:val="18"/>
                <w:szCs w:val="18"/>
              </w:rPr>
              <w:t>vélo</w:t>
            </w:r>
            <w:r>
              <w:rPr>
                <w:sz w:val="18"/>
                <w:szCs w:val="18"/>
              </w:rPr>
              <w:t xml:space="preserve"> en </w:t>
            </w:r>
            <w:r w:rsidRPr="007710ED">
              <w:rPr>
                <w:b/>
                <w:sz w:val="18"/>
                <w:szCs w:val="18"/>
              </w:rPr>
              <w:t>forêt de Rambouillet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- 50 km</w:t>
            </w:r>
          </w:p>
          <w:p w:rsidR="00650702" w:rsidRPr="0013240A" w:rsidRDefault="00650702" w:rsidP="0017261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Montparnasse </w:t>
            </w:r>
            <w:r>
              <w:rPr>
                <w:sz w:val="18"/>
              </w:rPr>
              <w:sym w:font="Wingdings" w:char="F08F"/>
            </w:r>
            <w:r>
              <w:rPr>
                <w:sz w:val="18"/>
                <w:szCs w:val="18"/>
              </w:rPr>
              <w:t xml:space="preserve"> 8h 50 pour train 9h 06, train ligne L, direction Chartres</w:t>
            </w:r>
          </w:p>
        </w:tc>
      </w:tr>
      <w:tr w:rsidR="00650702" w:rsidRPr="00635FD8" w:rsidTr="001A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5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7710E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26 juin</w:t>
            </w:r>
          </w:p>
          <w:p w:rsidR="00650702" w:rsidRDefault="00650702" w:rsidP="007710E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t>Geneviève Hélion</w:t>
            </w:r>
          </w:p>
          <w:p w:rsidR="00650702" w:rsidRDefault="00650702" w:rsidP="007710E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 w:rsidRPr="00600384">
              <w:rPr>
                <w:sz w:val="18"/>
                <w:szCs w:val="18"/>
              </w:rPr>
              <w:t xml:space="preserve"> 06 07 14 25 54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702" w:rsidRDefault="00650702" w:rsidP="00CB5C0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Pr="00D720C3" w:rsidRDefault="00650702" w:rsidP="00FE4B5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i/>
                <w:sz w:val="18"/>
                <w:szCs w:val="18"/>
              </w:rPr>
            </w:pPr>
            <w:r w:rsidRPr="00BB30A4">
              <w:rPr>
                <w:sz w:val="18"/>
                <w:szCs w:val="18"/>
              </w:rPr>
              <w:t xml:space="preserve">Randonnée de </w:t>
            </w:r>
            <w:r w:rsidRPr="00BB30A4">
              <w:rPr>
                <w:b/>
                <w:sz w:val="18"/>
                <w:szCs w:val="18"/>
              </w:rPr>
              <w:t>Bréval</w:t>
            </w:r>
            <w:r w:rsidRPr="00A73564">
              <w:rPr>
                <w:sz w:val="18"/>
                <w:szCs w:val="18"/>
              </w:rPr>
              <w:t xml:space="preserve"> à</w:t>
            </w:r>
            <w:r w:rsidRPr="00BB30A4">
              <w:rPr>
                <w:b/>
                <w:sz w:val="18"/>
                <w:szCs w:val="18"/>
              </w:rPr>
              <w:t xml:space="preserve"> Mantes</w:t>
            </w:r>
            <w:r w:rsidRPr="00BB30A4">
              <w:rPr>
                <w:sz w:val="18"/>
                <w:szCs w:val="18"/>
              </w:rPr>
              <w:t xml:space="preserve"> 26 km</w:t>
            </w:r>
            <w:r>
              <w:rPr>
                <w:sz w:val="18"/>
                <w:szCs w:val="18"/>
              </w:rPr>
              <w:t xml:space="preserve"> </w:t>
            </w:r>
            <w:r w:rsidRPr="00D720C3">
              <w:rPr>
                <w:i/>
                <w:sz w:val="18"/>
                <w:szCs w:val="18"/>
              </w:rPr>
              <w:t>soutenu</w:t>
            </w:r>
          </w:p>
          <w:p w:rsidR="00650702" w:rsidRDefault="00650702" w:rsidP="00FE4B56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  <w:r w:rsidRPr="00BB30A4">
              <w:rPr>
                <w:sz w:val="18"/>
                <w:szCs w:val="18"/>
              </w:rPr>
              <w:t xml:space="preserve">RV gare St Lazare </w:t>
            </w:r>
            <w:r w:rsidRPr="00BB30A4">
              <w:rPr>
                <w:sz w:val="18"/>
                <w:szCs w:val="18"/>
              </w:rPr>
              <w:sym w:font="Wingdings" w:char="F091"/>
            </w:r>
            <w:r w:rsidRPr="00BB30A4">
              <w:rPr>
                <w:sz w:val="18"/>
                <w:szCs w:val="18"/>
              </w:rPr>
              <w:t xml:space="preserve">  Horaires à venir</w:t>
            </w:r>
          </w:p>
        </w:tc>
      </w:tr>
      <w:tr w:rsidR="00650702" w:rsidRPr="00635FD8" w:rsidTr="00C71E41">
        <w:trPr>
          <w:gridAfter w:val="1"/>
          <w:wAfter w:w="17" w:type="dxa"/>
          <w:trHeight w:val="108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702" w:rsidRDefault="00650702" w:rsidP="00BA5D58">
            <w:pPr>
              <w:pStyle w:val="Titre6"/>
              <w:rPr>
                <w:highlight w:val="lightGray"/>
              </w:rPr>
            </w:pPr>
            <w:r>
              <w:rPr>
                <w:highlight w:val="lightGray"/>
              </w:rPr>
              <w:t>Juillet</w:t>
            </w:r>
          </w:p>
        </w:tc>
      </w:tr>
      <w:tr w:rsidR="00650702" w:rsidRPr="00B576FE" w:rsidTr="0051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3 juillet</w:t>
            </w:r>
          </w:p>
          <w:p w:rsidR="00650702" w:rsidRPr="00AC0650" w:rsidRDefault="00650702" w:rsidP="0051025C">
            <w:pPr>
              <w:rPr>
                <w:bCs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t>Evelyne Wosinsk</w:t>
            </w:r>
            <w:r>
              <w:rPr>
                <w:bCs/>
                <w:sz w:val="18"/>
                <w:szCs w:val="18"/>
              </w:rPr>
              <w:t>i</w:t>
            </w:r>
          </w:p>
          <w:p w:rsidR="00650702" w:rsidRPr="00CB69A1" w:rsidRDefault="00650702" w:rsidP="0051025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sym w:font="Wingdings 2" w:char="0027"/>
            </w:r>
            <w:r w:rsidRPr="00AC0650">
              <w:rPr>
                <w:bCs/>
                <w:sz w:val="18"/>
                <w:szCs w:val="18"/>
              </w:rPr>
              <w:t xml:space="preserve"> 06 46 11 58 26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1D12EA">
              <w:rPr>
                <w:sz w:val="18"/>
                <w:szCs w:val="18"/>
              </w:rPr>
              <w:t xml:space="preserve"> Visite </w:t>
            </w:r>
            <w:r>
              <w:rPr>
                <w:sz w:val="18"/>
                <w:szCs w:val="18"/>
              </w:rPr>
              <w:t xml:space="preserve">guidée(~ 2h) </w:t>
            </w:r>
            <w:r w:rsidRPr="001D12EA">
              <w:rPr>
                <w:sz w:val="18"/>
                <w:szCs w:val="18"/>
              </w:rPr>
              <w:t xml:space="preserve">de </w:t>
            </w:r>
            <w:r w:rsidRPr="00264D8A">
              <w:rPr>
                <w:b/>
                <w:sz w:val="18"/>
                <w:szCs w:val="18"/>
              </w:rPr>
              <w:t>l’Arboretum de Gretz-Armainvilliers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FF0000"/>
                <w:sz w:val="18"/>
                <w:szCs w:val="18"/>
              </w:rPr>
              <w:t>Plusieurs possibil</w:t>
            </w:r>
            <w:r w:rsidRPr="00CB69A1">
              <w:rPr>
                <w:color w:val="FF0000"/>
                <w:sz w:val="18"/>
                <w:szCs w:val="18"/>
              </w:rPr>
              <w:t>ités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:rsidR="00650702" w:rsidRDefault="00650702" w:rsidP="001D12E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km </w:t>
            </w:r>
            <w:r w:rsidRPr="00B576FE">
              <w:rPr>
                <w:sz w:val="18"/>
                <w:szCs w:val="18"/>
                <w:u w:val="single"/>
              </w:rPr>
              <w:t>allure soutenue</w:t>
            </w:r>
            <w:r>
              <w:rPr>
                <w:sz w:val="18"/>
                <w:szCs w:val="18"/>
              </w:rPr>
              <w:t xml:space="preserve"> de Roissy en Brie à Gretz</w:t>
            </w:r>
          </w:p>
          <w:p w:rsidR="00650702" w:rsidRDefault="00650702" w:rsidP="00B576F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en-US"/>
              </w:rPr>
            </w:pPr>
            <w:r w:rsidRPr="001D12EA">
              <w:rPr>
                <w:sz w:val="18"/>
                <w:szCs w:val="18"/>
                <w:lang w:val="en-US"/>
              </w:rPr>
              <w:t xml:space="preserve">RV </w:t>
            </w:r>
            <w:r>
              <w:rPr>
                <w:sz w:val="18"/>
                <w:szCs w:val="18"/>
                <w:lang w:val="en-US"/>
              </w:rPr>
              <w:t>gare</w:t>
            </w:r>
            <w:r w:rsidRPr="001D12EA">
              <w:rPr>
                <w:sz w:val="18"/>
                <w:szCs w:val="18"/>
                <w:lang w:val="en-US"/>
              </w:rPr>
              <w:t xml:space="preserve"> </w:t>
            </w:r>
            <w:r w:rsidRPr="00982071">
              <w:rPr>
                <w:i/>
                <w:sz w:val="18"/>
                <w:szCs w:val="18"/>
                <w:lang w:val="en-US"/>
              </w:rPr>
              <w:t>Haussmann</w:t>
            </w:r>
            <w:r>
              <w:rPr>
                <w:sz w:val="18"/>
                <w:szCs w:val="18"/>
                <w:lang w:val="en-US"/>
              </w:rPr>
              <w:t>-St Lazare</w:t>
            </w:r>
            <w:r w:rsidRPr="001D12EA">
              <w:rPr>
                <w:sz w:val="18"/>
                <w:szCs w:val="18"/>
                <w:lang w:val="en-US"/>
              </w:rPr>
              <w:t xml:space="preserve"> RER.E 9h 30, train 9h 41 dir</w:t>
            </w:r>
            <w:r>
              <w:rPr>
                <w:sz w:val="18"/>
                <w:szCs w:val="18"/>
                <w:lang w:val="en-US"/>
              </w:rPr>
              <w:t>ection</w:t>
            </w:r>
            <w:r w:rsidRPr="001D12E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Tournan</w:t>
            </w:r>
          </w:p>
          <w:p w:rsidR="00650702" w:rsidRDefault="00650702" w:rsidP="00B576FE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Retour </w:t>
            </w:r>
            <w:r w:rsidRPr="00B576FE">
              <w:rPr>
                <w:sz w:val="18"/>
                <w:szCs w:val="18"/>
              </w:rPr>
              <w:t xml:space="preserve">8 km </w:t>
            </w:r>
            <w:r w:rsidRPr="00B576FE">
              <w:rPr>
                <w:sz w:val="18"/>
                <w:szCs w:val="18"/>
                <w:u w:val="single"/>
              </w:rPr>
              <w:t xml:space="preserve">allure </w:t>
            </w:r>
            <w:r w:rsidRPr="00B576FE">
              <w:rPr>
                <w:sz w:val="18"/>
                <w:szCs w:val="18"/>
              </w:rPr>
              <w:t xml:space="preserve">normale de Gretz à Ozoir, trains ttes les heures </w:t>
            </w:r>
          </w:p>
          <w:p w:rsidR="00650702" w:rsidRDefault="00650702" w:rsidP="00B576FE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guidée seulement : RV 14h à l’Arboretum, RER.D Gretz toutes les 30 min</w:t>
            </w:r>
            <w:r w:rsidRPr="00B576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gare Haussmann</w:t>
            </w:r>
          </w:p>
          <w:p w:rsidR="00650702" w:rsidRDefault="00650702" w:rsidP="00B576FE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B576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Repas partagé avec les randonneurs possible vers 13h</w:t>
            </w:r>
            <w:r w:rsidRPr="00B576FE">
              <w:rPr>
                <w:sz w:val="18"/>
                <w:szCs w:val="18"/>
              </w:rPr>
              <w:t xml:space="preserve">   </w:t>
            </w:r>
          </w:p>
          <w:p w:rsidR="00650702" w:rsidRPr="00264D8A" w:rsidRDefault="00650702" w:rsidP="00264D8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264D8A">
              <w:rPr>
                <w:b/>
                <w:sz w:val="18"/>
                <w:szCs w:val="18"/>
              </w:rPr>
              <w:t>Confirmez votre participation auprès d’Evelyne</w:t>
            </w:r>
          </w:p>
        </w:tc>
      </w:tr>
      <w:tr w:rsidR="00650702" w:rsidRPr="00635FD8" w:rsidTr="0051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E27EB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Dimanche10 juillet</w:t>
            </w:r>
          </w:p>
          <w:p w:rsidR="00650702" w:rsidRPr="007213AF" w:rsidRDefault="00650702" w:rsidP="00E27EBA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>e Ferey</w:t>
            </w:r>
          </w:p>
          <w:p w:rsidR="00650702" w:rsidRDefault="00650702" w:rsidP="00E27EB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E27EB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Style w:val="apple-converted-space"/>
                <w:rFonts w:cs="Helvetica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rStyle w:val="apple-converted-space"/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Randonnée de </w:t>
            </w:r>
            <w:r w:rsidR="00453FFC">
              <w:rPr>
                <w:rStyle w:val="apple-converted-space"/>
                <w:rFonts w:cs="Helvetica"/>
                <w:b/>
                <w:color w:val="000000"/>
                <w:sz w:val="18"/>
                <w:szCs w:val="18"/>
                <w:shd w:val="clear" w:color="auto" w:fill="FDFDFD"/>
              </w:rPr>
              <w:t>La Ferté-</w:t>
            </w:r>
            <w:r w:rsidRPr="00BF672B">
              <w:rPr>
                <w:rStyle w:val="apple-converted-space"/>
                <w:rFonts w:cs="Helvetica"/>
                <w:b/>
                <w:color w:val="000000"/>
                <w:sz w:val="18"/>
                <w:szCs w:val="18"/>
                <w:shd w:val="clear" w:color="auto" w:fill="FDFDFD"/>
              </w:rPr>
              <w:t>Alais</w:t>
            </w:r>
            <w:r>
              <w:rPr>
                <w:rStyle w:val="apple-converted-space"/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 à </w:t>
            </w:r>
            <w:r w:rsidRPr="00BF672B">
              <w:rPr>
                <w:rStyle w:val="apple-converted-space"/>
                <w:rFonts w:cs="Helvetica"/>
                <w:b/>
                <w:color w:val="000000"/>
                <w:sz w:val="18"/>
                <w:szCs w:val="18"/>
                <w:shd w:val="clear" w:color="auto" w:fill="FDFDFD"/>
              </w:rPr>
              <w:t>Boutigny</w:t>
            </w:r>
            <w:r>
              <w:rPr>
                <w:rStyle w:val="apple-converted-space"/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 22 km</w:t>
            </w:r>
          </w:p>
          <w:p w:rsidR="00650702" w:rsidRDefault="00650702" w:rsidP="00BF672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RV gare de Lyon </w:t>
            </w:r>
            <w:r>
              <w:rPr>
                <w:sz w:val="18"/>
              </w:rPr>
              <w:sym w:font="Wingdings" w:char="F08E"/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 8h20</w:t>
            </w:r>
            <w:r w:rsidRPr="00E27EB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RER.</w:t>
            </w:r>
            <w:r w:rsidRPr="00E27EB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D</w:t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,</w:t>
            </w:r>
            <w:r w:rsidRPr="00E27EB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 dir</w:t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.</w:t>
            </w:r>
            <w:r w:rsidRPr="00E27EB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 xml:space="preserve"> Malesherbes </w:t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8h39, arrêt La Ferté-Alais</w:t>
            </w:r>
          </w:p>
          <w:p w:rsidR="00650702" w:rsidRPr="00E27EBA" w:rsidRDefault="00650702" w:rsidP="002F350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E27EB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Re</w:t>
            </w:r>
            <w:r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tour par la gare de Boutigny/Essonne - z</w:t>
            </w:r>
            <w:r w:rsidRPr="00E27EBA">
              <w:rPr>
                <w:rFonts w:cs="Helvetica"/>
                <w:color w:val="000000"/>
                <w:sz w:val="18"/>
                <w:szCs w:val="18"/>
                <w:shd w:val="clear" w:color="auto" w:fill="FDFDFD"/>
              </w:rPr>
              <w:t>one 5</w:t>
            </w:r>
          </w:p>
        </w:tc>
      </w:tr>
      <w:tr w:rsidR="00650702" w:rsidRPr="00635FD8" w:rsidTr="0051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E562A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Dimanche10 juillet</w:t>
            </w:r>
          </w:p>
          <w:p w:rsidR="00650702" w:rsidRPr="00B51809" w:rsidRDefault="00650702" w:rsidP="00E562AC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B51809">
              <w:rPr>
                <w:rStyle w:val="lev"/>
                <w:b w:val="0"/>
                <w:sz w:val="18"/>
                <w:szCs w:val="18"/>
              </w:rPr>
              <w:t>Lucile Guidoin</w:t>
            </w:r>
          </w:p>
          <w:p w:rsidR="00650702" w:rsidRDefault="00650702" w:rsidP="00E562A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B51809">
              <w:rPr>
                <w:bCs/>
                <w:sz w:val="18"/>
                <w:szCs w:val="18"/>
              </w:rPr>
              <w:sym w:font="Wingdings 2" w:char="F027"/>
            </w:r>
            <w:r w:rsidRPr="00B51809">
              <w:rPr>
                <w:bCs/>
                <w:sz w:val="18"/>
                <w:szCs w:val="18"/>
              </w:rPr>
              <w:t xml:space="preserve"> 06 52 09 64 70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 w:rsidP="0051025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E562AC">
              <w:rPr>
                <w:sz w:val="18"/>
                <w:szCs w:val="18"/>
              </w:rPr>
              <w:t xml:space="preserve">Randonnée </w:t>
            </w:r>
            <w:r>
              <w:rPr>
                <w:sz w:val="18"/>
                <w:szCs w:val="18"/>
              </w:rPr>
              <w:t xml:space="preserve">de </w:t>
            </w:r>
            <w:r w:rsidRPr="00BF672B">
              <w:rPr>
                <w:b/>
                <w:sz w:val="18"/>
                <w:szCs w:val="18"/>
              </w:rPr>
              <w:t xml:space="preserve">Bois-le-Roi </w:t>
            </w:r>
            <w:r w:rsidRPr="00BF672B">
              <w:rPr>
                <w:sz w:val="18"/>
                <w:szCs w:val="18"/>
              </w:rPr>
              <w:t>à</w:t>
            </w:r>
            <w:r w:rsidRPr="00BF672B">
              <w:rPr>
                <w:b/>
                <w:sz w:val="18"/>
                <w:szCs w:val="18"/>
              </w:rPr>
              <w:t xml:space="preserve"> Avon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62AC">
              <w:rPr>
                <w:sz w:val="18"/>
                <w:szCs w:val="18"/>
              </w:rPr>
              <w:t>23 km</w:t>
            </w:r>
            <w:r>
              <w:rPr>
                <w:sz w:val="18"/>
                <w:szCs w:val="18"/>
              </w:rPr>
              <w:t xml:space="preserve"> allure soutenue</w:t>
            </w:r>
          </w:p>
          <w:p w:rsidR="00650702" w:rsidRDefault="00650702" w:rsidP="00E562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Lyon 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  <w:szCs w:val="18"/>
              </w:rPr>
              <w:t xml:space="preserve"> 8h 35 pour train 8h49, direction Montargis</w:t>
            </w:r>
          </w:p>
          <w:p w:rsidR="00650702" w:rsidRPr="00E562AC" w:rsidRDefault="00650702" w:rsidP="00E562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gare de Lyon, trains toutes les ½ h</w:t>
            </w:r>
          </w:p>
        </w:tc>
      </w:tr>
    </w:tbl>
    <w:p w:rsidR="00494E9F" w:rsidRDefault="00573384" w:rsidP="002A4B70">
      <w:pPr>
        <w:pStyle w:val="En-tt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BB4A10" w:rsidRPr="0083449B">
        <w:rPr>
          <w:b/>
          <w:bCs/>
          <w:sz w:val="24"/>
          <w:szCs w:val="24"/>
        </w:rPr>
        <w:t>n projet</w:t>
      </w:r>
      <w:r w:rsidR="00BB4A10">
        <w:rPr>
          <w:b/>
          <w:bCs/>
          <w:sz w:val="24"/>
          <w:szCs w:val="24"/>
        </w:rPr>
        <w:t> :</w:t>
      </w:r>
    </w:p>
    <w:p w:rsidR="00863B47" w:rsidRDefault="00B0796F" w:rsidP="002A4B70">
      <w:pPr>
        <w:pStyle w:val="En-tt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863B47">
        <w:rPr>
          <w:b/>
          <w:bCs/>
          <w:sz w:val="24"/>
          <w:szCs w:val="24"/>
        </w:rPr>
        <w:t>/3</w:t>
      </w:r>
      <w:r>
        <w:rPr>
          <w:b/>
          <w:bCs/>
          <w:sz w:val="24"/>
          <w:szCs w:val="24"/>
        </w:rPr>
        <w:t>0</w:t>
      </w:r>
      <w:r w:rsidR="00863B47">
        <w:rPr>
          <w:b/>
          <w:bCs/>
          <w:sz w:val="24"/>
          <w:szCs w:val="24"/>
        </w:rPr>
        <w:t xml:space="preserve"> octobre : </w:t>
      </w:r>
      <w:r w:rsidR="00863B47" w:rsidRPr="00863B47">
        <w:rPr>
          <w:bCs/>
          <w:sz w:val="24"/>
          <w:szCs w:val="24"/>
        </w:rPr>
        <w:t>WE champignons à Coquibus avec un mycologue</w:t>
      </w:r>
    </w:p>
    <w:p w:rsidR="0020385E" w:rsidRDefault="00863B47" w:rsidP="002A4B70">
      <w:pPr>
        <w:pStyle w:val="En-tt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20385E">
        <w:rPr>
          <w:b/>
          <w:bCs/>
          <w:sz w:val="24"/>
          <w:szCs w:val="24"/>
        </w:rPr>
        <w:t xml:space="preserve"> novembre : </w:t>
      </w:r>
      <w:r w:rsidR="0020385E" w:rsidRPr="0020385E">
        <w:rPr>
          <w:bCs/>
          <w:sz w:val="24"/>
          <w:szCs w:val="24"/>
        </w:rPr>
        <w:t xml:space="preserve">week-end de 3 jours dans le </w:t>
      </w:r>
      <w:r w:rsidR="0020385E">
        <w:rPr>
          <w:bCs/>
          <w:sz w:val="24"/>
          <w:szCs w:val="24"/>
        </w:rPr>
        <w:t>P</w:t>
      </w:r>
      <w:r w:rsidR="0020385E" w:rsidRPr="0020385E">
        <w:rPr>
          <w:bCs/>
          <w:sz w:val="24"/>
          <w:szCs w:val="24"/>
        </w:rPr>
        <w:t>erche</w:t>
      </w:r>
      <w:r w:rsidR="0020385E">
        <w:rPr>
          <w:bCs/>
          <w:sz w:val="24"/>
          <w:szCs w:val="24"/>
        </w:rPr>
        <w:t>, près de la Ferté-Montligeon</w:t>
      </w:r>
    </w:p>
    <w:p w:rsidR="00A67420" w:rsidRPr="002A41AC" w:rsidRDefault="00A67420" w:rsidP="0082341B">
      <w:pPr>
        <w:pStyle w:val="En-tte"/>
        <w:tabs>
          <w:tab w:val="clear" w:pos="4536"/>
          <w:tab w:val="clear" w:pos="9072"/>
        </w:tabs>
        <w:rPr>
          <w:b/>
          <w:sz w:val="18"/>
          <w:szCs w:val="22"/>
        </w:rPr>
      </w:pPr>
      <w:r w:rsidRPr="002A41AC">
        <w:t xml:space="preserve">                              </w:t>
      </w:r>
    </w:p>
    <w:p w:rsidR="00A67420" w:rsidRDefault="00D44481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sz w:val="28"/>
          <w:szCs w:val="24"/>
          <w:shd w:val="clear" w:color="auto" w:fill="C0C0C0"/>
        </w:rPr>
        <w:t xml:space="preserve">ADHESION </w:t>
      </w:r>
      <w:r w:rsidR="0015432D">
        <w:rPr>
          <w:sz w:val="28"/>
          <w:szCs w:val="24"/>
          <w:shd w:val="clear" w:color="auto" w:fill="C0C0C0"/>
        </w:rPr>
        <w:t>AN 201</w:t>
      </w:r>
      <w:r w:rsidR="00A83E7B">
        <w:rPr>
          <w:sz w:val="28"/>
          <w:szCs w:val="24"/>
          <w:shd w:val="clear" w:color="auto" w:fill="C0C0C0"/>
        </w:rPr>
        <w:t>6</w:t>
      </w:r>
      <w:r>
        <w:rPr>
          <w:sz w:val="28"/>
          <w:szCs w:val="24"/>
          <w:shd w:val="clear" w:color="auto" w:fill="C0C0C0"/>
        </w:rPr>
        <w:t xml:space="preserve"> </w:t>
      </w:r>
      <w:r w:rsidR="00A67420">
        <w:rPr>
          <w:sz w:val="28"/>
          <w:szCs w:val="24"/>
          <w:shd w:val="clear" w:color="auto" w:fill="C0C0C0"/>
        </w:rPr>
        <w:t xml:space="preserve">- Tarifs votés au cours de l’A.G. du </w:t>
      </w:r>
      <w:r w:rsidR="00A83E7B">
        <w:rPr>
          <w:sz w:val="28"/>
          <w:szCs w:val="24"/>
          <w:shd w:val="clear" w:color="auto" w:fill="C0C0C0"/>
        </w:rPr>
        <w:t>17</w:t>
      </w:r>
      <w:r w:rsidR="00A67420">
        <w:rPr>
          <w:sz w:val="28"/>
          <w:szCs w:val="24"/>
          <w:shd w:val="clear" w:color="auto" w:fill="C0C0C0"/>
        </w:rPr>
        <w:t>/01/</w:t>
      </w:r>
      <w:r w:rsidR="00AD4C35">
        <w:rPr>
          <w:sz w:val="28"/>
          <w:szCs w:val="24"/>
          <w:shd w:val="clear" w:color="auto" w:fill="C0C0C0"/>
        </w:rPr>
        <w:t>1</w:t>
      </w:r>
      <w:r w:rsidR="00A83E7B">
        <w:rPr>
          <w:sz w:val="28"/>
          <w:szCs w:val="24"/>
          <w:shd w:val="clear" w:color="auto" w:fill="C0C0C0"/>
        </w:rPr>
        <w:t>5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  <w:u w:val="single"/>
        </w:rPr>
      </w:pPr>
      <w:r>
        <w:rPr>
          <w:sz w:val="24"/>
        </w:rPr>
        <w:tab/>
      </w:r>
      <w:r>
        <w:rPr>
          <w:b/>
          <w:bCs/>
          <w:sz w:val="16"/>
          <w:u w:val="single"/>
        </w:rPr>
        <w:t>Timbre V (Adulte)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A (Conjoint)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J (15 à 21 ans)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K (6 à 14 ans)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</w:rPr>
      </w:pP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sz w:val="16"/>
        </w:rPr>
        <w:t>Tarif valable du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janvier au 31 décembre</w:t>
      </w:r>
      <w:r>
        <w:rPr>
          <w:sz w:val="18"/>
        </w:rPr>
        <w:tab/>
      </w:r>
      <w:r>
        <w:rPr>
          <w:b/>
          <w:sz w:val="18"/>
        </w:rPr>
        <w:t>38 €</w:t>
      </w:r>
      <w:r>
        <w:rPr>
          <w:sz w:val="18"/>
        </w:rPr>
        <w:tab/>
      </w:r>
      <w:r>
        <w:rPr>
          <w:b/>
          <w:sz w:val="18"/>
        </w:rPr>
        <w:t>35 €</w:t>
      </w:r>
      <w:r>
        <w:rPr>
          <w:sz w:val="18"/>
        </w:rPr>
        <w:tab/>
        <w:t xml:space="preserve">...  </w:t>
      </w:r>
      <w:r>
        <w:rPr>
          <w:b/>
          <w:bCs/>
          <w:sz w:val="18"/>
        </w:rPr>
        <w:t>19 €</w:t>
      </w:r>
      <w:r>
        <w:rPr>
          <w:sz w:val="18"/>
        </w:rPr>
        <w:tab/>
      </w:r>
      <w:r>
        <w:rPr>
          <w:b/>
          <w:bCs/>
          <w:sz w:val="18"/>
        </w:rPr>
        <w:t>7 €</w:t>
      </w:r>
    </w:p>
    <w:p w:rsidR="00A83E7B" w:rsidRDefault="0066611C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</wp:posOffset>
                </wp:positionV>
                <wp:extent cx="2381250" cy="453390"/>
                <wp:effectExtent l="9525" t="8255" r="9525" b="5080"/>
                <wp:wrapNone/>
                <wp:docPr id="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5C" w:rsidRPr="00911483" w:rsidRDefault="0051025C" w:rsidP="00A83E7B">
                            <w:pPr>
                              <w:pStyle w:val="Corpsdetexte2"/>
                              <w:rPr>
                                <w:sz w:val="18"/>
                                <w:szCs w:val="18"/>
                              </w:rPr>
                            </w:pPr>
                            <w:r w:rsidRPr="00911483">
                              <w:rPr>
                                <w:sz w:val="18"/>
                                <w:szCs w:val="18"/>
                              </w:rPr>
                              <w:t>Sig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nalez tout changement d’adresse</w:t>
                            </w:r>
                          </w:p>
                          <w:p w:rsidR="0051025C" w:rsidRPr="00911483" w:rsidRDefault="0051025C" w:rsidP="00A83E7B">
                            <w:pPr>
                              <w:pStyle w:val="Corpsdetex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à Michèle NOËL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353.25pt;margin-top:6.05pt;width:187.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">
                <v:textbox>
                  <w:txbxContent>
                    <w:p w:rsidR="0051025C" w:rsidRPr="00911483" w:rsidRDefault="0051025C" w:rsidP="00A83E7B">
                      <w:pPr>
                        <w:pStyle w:val="Corpsdetexte2"/>
                        <w:rPr>
                          <w:sz w:val="18"/>
                          <w:szCs w:val="18"/>
                        </w:rPr>
                      </w:pPr>
                      <w:r w:rsidRPr="00911483">
                        <w:rPr>
                          <w:sz w:val="18"/>
                          <w:szCs w:val="18"/>
                        </w:rPr>
                        <w:t>Sig</w:t>
                      </w:r>
                      <w:r>
                        <w:rPr>
                          <w:sz w:val="18"/>
                          <w:szCs w:val="18"/>
                        </w:rPr>
                        <w:t>nalez tout changement d’adresse</w:t>
                      </w:r>
                    </w:p>
                    <w:p w:rsidR="0051025C" w:rsidRPr="00911483" w:rsidRDefault="0051025C" w:rsidP="00A83E7B">
                      <w:pPr>
                        <w:pStyle w:val="Corpsdetex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à Michèle NOËL</w:t>
                      </w:r>
                    </w:p>
                  </w:txbxContent>
                </v:textbox>
              </v:rect>
            </w:pict>
          </mc:Fallback>
        </mc:AlternateContent>
      </w:r>
      <w:r w:rsidR="00A83E7B">
        <w:rPr>
          <w:sz w:val="16"/>
        </w:rPr>
        <w:t>Supplément frais de dossier 1</w:t>
      </w:r>
      <w:r w:rsidR="00A83E7B">
        <w:rPr>
          <w:sz w:val="16"/>
          <w:vertAlign w:val="superscript"/>
        </w:rPr>
        <w:t>ère</w:t>
      </w:r>
      <w:r w:rsidR="00A83E7B">
        <w:rPr>
          <w:sz w:val="16"/>
        </w:rPr>
        <w:t xml:space="preserve"> inscription         </w:t>
      </w:r>
      <w:r w:rsidR="00A83E7B">
        <w:rPr>
          <w:b/>
          <w:sz w:val="18"/>
        </w:rPr>
        <w:t>5 €</w:t>
      </w:r>
      <w:r w:rsidR="00A83E7B">
        <w:rPr>
          <w:sz w:val="18"/>
        </w:rPr>
        <w:t xml:space="preserve"> ............................  </w:t>
      </w:r>
      <w:r w:rsidR="00A83E7B">
        <w:rPr>
          <w:b/>
          <w:sz w:val="18"/>
        </w:rPr>
        <w:t>5 €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  <w:r>
        <w:rPr>
          <w:b/>
          <w:bCs/>
          <w:sz w:val="16"/>
          <w:u w:val="single"/>
        </w:rPr>
        <w:t>Règlement</w:t>
      </w:r>
      <w:r w:rsidRPr="0015432D">
        <w:rPr>
          <w:b/>
          <w:bCs/>
          <w:sz w:val="16"/>
        </w:rPr>
        <w:t> </w:t>
      </w:r>
      <w:r>
        <w:rPr>
          <w:sz w:val="16"/>
        </w:rPr>
        <w:t xml:space="preserve">: chèque à l’ordre de </w:t>
      </w:r>
      <w:r>
        <w:rPr>
          <w:b/>
          <w:bCs/>
          <w:sz w:val="16"/>
        </w:rPr>
        <w:t>« Les Amis de la Nature Paris-Centre »</w:t>
      </w:r>
      <w:r>
        <w:rPr>
          <w:sz w:val="16"/>
        </w:rPr>
        <w:t xml:space="preserve"> et l’adresser à : 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8"/>
        </w:rPr>
        <w:t>Michèle NOËL</w:t>
      </w:r>
      <w:r>
        <w:rPr>
          <w:b/>
          <w:bCs/>
          <w:sz w:val="16"/>
        </w:rPr>
        <w:t xml:space="preserve"> 26 avenue Georges Brassens 94550 CHEVILLY-LARUE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6"/>
        </w:rPr>
        <w:t>Merci de joindre une enveloppe timbrée autocollante, libellée à vos nom et adresse.</w:t>
      </w:r>
    </w:p>
    <w:p w:rsidR="00A67420" w:rsidRDefault="00A67420">
      <w:pPr>
        <w:pBdr>
          <w:top w:val="single" w:sz="6" w:space="1" w:color="auto"/>
          <w:left w:val="single" w:sz="6" w:space="31" w:color="auto"/>
          <w:bottom w:val="single" w:sz="6" w:space="0" w:color="auto"/>
          <w:right w:val="single" w:sz="6" w:space="4" w:color="auto"/>
        </w:pBdr>
        <w:ind w:left="525"/>
        <w:jc w:val="center"/>
        <w:rPr>
          <w:sz w:val="18"/>
          <w:szCs w:val="18"/>
        </w:rPr>
      </w:pPr>
      <w:r>
        <w:rPr>
          <w:sz w:val="22"/>
        </w:rPr>
        <w:t>Nous avons des Refuges à la campagne, à la montagne et à la mer – voir sur le site</w:t>
      </w:r>
    </w:p>
    <w:p w:rsidR="00A67420" w:rsidRDefault="00A67420">
      <w:pPr>
        <w:rPr>
          <w:sz w:val="18"/>
          <w:szCs w:val="18"/>
        </w:rPr>
      </w:pPr>
    </w:p>
    <w:p w:rsidR="00A83E7B" w:rsidRDefault="00D44481" w:rsidP="00A83E7B">
      <w:pPr>
        <w:rPr>
          <w:sz w:val="18"/>
        </w:rPr>
      </w:pPr>
      <w:r>
        <w:rPr>
          <w:b/>
          <w:sz w:val="22"/>
          <w:u w:val="single"/>
        </w:rPr>
        <w:t>Siège n</w:t>
      </w:r>
      <w:r w:rsidR="00A67420">
        <w:rPr>
          <w:b/>
          <w:sz w:val="22"/>
          <w:u w:val="single"/>
        </w:rPr>
        <w:t>ational</w:t>
      </w:r>
      <w:r>
        <w:rPr>
          <w:b/>
          <w:sz w:val="22"/>
          <w:u w:val="single"/>
        </w:rPr>
        <w:t> </w:t>
      </w:r>
      <w:r w:rsidR="00A67420">
        <w:rPr>
          <w:sz w:val="18"/>
        </w:rPr>
        <w:t xml:space="preserve">: </w:t>
      </w:r>
      <w:r w:rsidR="00A83E7B">
        <w:rPr>
          <w:sz w:val="18"/>
        </w:rPr>
        <w:t xml:space="preserve">: </w:t>
      </w:r>
      <w:r w:rsidR="00A83E7B" w:rsidRPr="00D77507">
        <w:rPr>
          <w:sz w:val="20"/>
          <w:szCs w:val="20"/>
        </w:rPr>
        <w:t xml:space="preserve">Les Amis de la Nature - </w:t>
      </w:r>
      <w:r w:rsidR="00A83E7B" w:rsidRPr="00D77507">
        <w:rPr>
          <w:bCs/>
          <w:sz w:val="20"/>
          <w:szCs w:val="20"/>
        </w:rPr>
        <w:t>Mundo Montreuil  47 avenue Pasteur</w:t>
      </w:r>
      <w:r w:rsidR="00A83E7B" w:rsidRPr="00D77507">
        <w:rPr>
          <w:b/>
          <w:bCs/>
          <w:sz w:val="20"/>
          <w:szCs w:val="20"/>
        </w:rPr>
        <w:t xml:space="preserve"> </w:t>
      </w:r>
      <w:r w:rsidR="00A83E7B" w:rsidRPr="00D77507">
        <w:rPr>
          <w:sz w:val="20"/>
          <w:szCs w:val="20"/>
        </w:rPr>
        <w:t>93100 MONTREUIL</w:t>
      </w:r>
      <w:r w:rsidR="00A83E7B">
        <w:rPr>
          <w:sz w:val="18"/>
        </w:rPr>
        <w:t xml:space="preserve">  </w:t>
      </w:r>
    </w:p>
    <w:p w:rsidR="00A83E7B" w:rsidRDefault="00A83E7B" w:rsidP="00A83E7B">
      <w:pPr>
        <w:rPr>
          <w:sz w:val="20"/>
          <w:szCs w:val="20"/>
        </w:rPr>
      </w:pPr>
      <w:r>
        <w:rPr>
          <w:b/>
          <w:sz w:val="18"/>
        </w:rPr>
        <w:sym w:font="Wingdings 2" w:char="F027"/>
      </w:r>
      <w:r>
        <w:rPr>
          <w:sz w:val="18"/>
        </w:rPr>
        <w:t xml:space="preserve"> 01 46 27 53 56    </w:t>
      </w:r>
      <w:r>
        <w:rPr>
          <w:b/>
          <w:bCs/>
          <w:sz w:val="18"/>
        </w:rPr>
        <w:t>Site</w:t>
      </w:r>
      <w:r>
        <w:rPr>
          <w:sz w:val="18"/>
        </w:rPr>
        <w:t xml:space="preserve"> : </w:t>
      </w:r>
      <w:hyperlink r:id="rId13" w:history="1">
        <w:r w:rsidRPr="007A1401">
          <w:rPr>
            <w:rStyle w:val="Lienhypertexte"/>
            <w:b/>
            <w:bCs/>
            <w:color w:val="auto"/>
            <w:sz w:val="18"/>
            <w:szCs w:val="18"/>
          </w:rPr>
          <w:t>www.amis-nature.org</w:t>
        </w:r>
      </w:hyperlink>
    </w:p>
    <w:p w:rsidR="006B7253" w:rsidRDefault="00A674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7420" w:rsidRDefault="0066611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70485</wp:posOffset>
            </wp:positionV>
            <wp:extent cx="4333875" cy="5894070"/>
            <wp:effectExtent l="0" t="0" r="0" b="0"/>
            <wp:wrapTight wrapText="bothSides">
              <wp:wrapPolygon edited="0">
                <wp:start x="0" y="0"/>
                <wp:lineTo x="0" y="21502"/>
                <wp:lineTo x="21553" y="21502"/>
                <wp:lineTo x="21553" y="0"/>
                <wp:lineTo x="0" y="0"/>
              </wp:wrapPolygon>
            </wp:wrapTight>
            <wp:docPr id="164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9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420" w:rsidRDefault="00A67420">
      <w:pPr>
        <w:pStyle w:val="En-tte"/>
      </w:pPr>
      <w:r>
        <w:t> </w:t>
      </w:r>
      <w:r>
        <w:rPr>
          <w:sz w:val="17"/>
          <w:szCs w:val="17"/>
        </w:rPr>
        <w:t> </w:t>
      </w: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 w:rsidP="006B7253">
      <w:pPr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Dates et horaires de réunion dans le programme</w:t>
      </w:r>
    </w:p>
    <w:p w:rsidR="00A67420" w:rsidRDefault="00A67420">
      <w:pPr>
        <w:jc w:val="center"/>
        <w:rPr>
          <w:rFonts w:ascii="Arial" w:hAnsi="Arial"/>
          <w:color w:val="404040"/>
        </w:rPr>
      </w:pPr>
    </w:p>
    <w:p w:rsidR="00A67420" w:rsidRDefault="00A67420">
      <w:pPr>
        <w:jc w:val="center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Maison des associations du 4</w:t>
      </w:r>
      <w:r w:rsidRPr="00D44481">
        <w:rPr>
          <w:rFonts w:ascii="Arial" w:hAnsi="Arial"/>
          <w:color w:val="404040"/>
          <w:vertAlign w:val="superscript"/>
        </w:rPr>
        <w:t>e</w:t>
      </w:r>
    </w:p>
    <w:p w:rsidR="00A67420" w:rsidRDefault="00A67420">
      <w:pPr>
        <w:jc w:val="center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 xml:space="preserve">38 bd Henri IV </w:t>
      </w:r>
      <w:r w:rsidR="00D44481">
        <w:rPr>
          <w:rFonts w:ascii="Arial" w:hAnsi="Arial"/>
          <w:color w:val="404040"/>
        </w:rPr>
        <w:t xml:space="preserve">- </w:t>
      </w:r>
      <w:r>
        <w:rPr>
          <w:rFonts w:ascii="Arial" w:hAnsi="Arial"/>
          <w:color w:val="404040"/>
        </w:rPr>
        <w:t>75004 PARIS</w:t>
      </w:r>
    </w:p>
    <w:p w:rsidR="00A67420" w:rsidRDefault="0066611C">
      <w:pPr>
        <w:jc w:val="center"/>
      </w:pPr>
      <w:r>
        <w:rPr>
          <w:rFonts w:ascii="Arial" w:hAnsi="Arial"/>
          <w:noProof/>
          <w:color w:val="404040"/>
        </w:rPr>
        <w:drawing>
          <wp:inline distT="0" distB="0" distL="0" distR="0">
            <wp:extent cx="4914900" cy="2971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420" w:rsidSect="003E2574">
      <w:type w:val="continuous"/>
      <w:pgSz w:w="11906" w:h="16838" w:code="9"/>
      <w:pgMar w:top="425" w:right="510" w:bottom="142" w:left="510" w:header="720" w:footer="284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3007"/>
    <w:multiLevelType w:val="hybridMultilevel"/>
    <w:tmpl w:val="C0365A8A"/>
    <w:lvl w:ilvl="0" w:tplc="4A285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3EA"/>
    <w:multiLevelType w:val="hybridMultilevel"/>
    <w:tmpl w:val="5CDCFD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847"/>
    <w:multiLevelType w:val="multilevel"/>
    <w:tmpl w:val="AD7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7E1B"/>
    <w:multiLevelType w:val="hybridMultilevel"/>
    <w:tmpl w:val="AC0273CC"/>
    <w:lvl w:ilvl="0" w:tplc="3F308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4E0"/>
    <w:multiLevelType w:val="singleLevel"/>
    <w:tmpl w:val="1E7E4D6A"/>
    <w:lvl w:ilvl="0">
      <w:numFmt w:val="bullet"/>
      <w:pStyle w:val="Clistetirets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</w:rPr>
    </w:lvl>
  </w:abstractNum>
  <w:abstractNum w:abstractNumId="5" w15:restartNumberingAfterBreak="0">
    <w:nsid w:val="3C5B2432"/>
    <w:multiLevelType w:val="multilevel"/>
    <w:tmpl w:val="97B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06BD9"/>
    <w:multiLevelType w:val="hybridMultilevel"/>
    <w:tmpl w:val="53263F52"/>
    <w:lvl w:ilvl="0" w:tplc="6E647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60D1"/>
    <w:multiLevelType w:val="hybridMultilevel"/>
    <w:tmpl w:val="C082B814"/>
    <w:lvl w:ilvl="0" w:tplc="69E28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2E46"/>
    <w:multiLevelType w:val="hybridMultilevel"/>
    <w:tmpl w:val="7E341126"/>
    <w:lvl w:ilvl="0" w:tplc="365602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  <w:sz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7B61"/>
    <w:multiLevelType w:val="multilevel"/>
    <w:tmpl w:val="62E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037D3"/>
    <w:multiLevelType w:val="multilevel"/>
    <w:tmpl w:val="D72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4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8"/>
    <w:rsid w:val="000006DF"/>
    <w:rsid w:val="000011D8"/>
    <w:rsid w:val="0000513E"/>
    <w:rsid w:val="000058FB"/>
    <w:rsid w:val="00007E5A"/>
    <w:rsid w:val="0001135A"/>
    <w:rsid w:val="00012470"/>
    <w:rsid w:val="00014DBE"/>
    <w:rsid w:val="00016550"/>
    <w:rsid w:val="000227BD"/>
    <w:rsid w:val="00023E9F"/>
    <w:rsid w:val="0002452C"/>
    <w:rsid w:val="000266A1"/>
    <w:rsid w:val="00027118"/>
    <w:rsid w:val="00031169"/>
    <w:rsid w:val="000338BD"/>
    <w:rsid w:val="0003534B"/>
    <w:rsid w:val="00037D93"/>
    <w:rsid w:val="0004187C"/>
    <w:rsid w:val="00042EA7"/>
    <w:rsid w:val="00044FCF"/>
    <w:rsid w:val="00051809"/>
    <w:rsid w:val="00053252"/>
    <w:rsid w:val="000543B1"/>
    <w:rsid w:val="00054A9A"/>
    <w:rsid w:val="0005526B"/>
    <w:rsid w:val="00055600"/>
    <w:rsid w:val="00055D47"/>
    <w:rsid w:val="00056156"/>
    <w:rsid w:val="00056DC6"/>
    <w:rsid w:val="000640B5"/>
    <w:rsid w:val="00064FF1"/>
    <w:rsid w:val="000659F6"/>
    <w:rsid w:val="00070DFE"/>
    <w:rsid w:val="000715B6"/>
    <w:rsid w:val="00072BD9"/>
    <w:rsid w:val="00072F25"/>
    <w:rsid w:val="00073D94"/>
    <w:rsid w:val="00076605"/>
    <w:rsid w:val="00080621"/>
    <w:rsid w:val="00080B51"/>
    <w:rsid w:val="00080EA0"/>
    <w:rsid w:val="0008169E"/>
    <w:rsid w:val="00081906"/>
    <w:rsid w:val="00083ACD"/>
    <w:rsid w:val="00085A1D"/>
    <w:rsid w:val="000875E0"/>
    <w:rsid w:val="00091D88"/>
    <w:rsid w:val="0009561E"/>
    <w:rsid w:val="00095FA3"/>
    <w:rsid w:val="000A2059"/>
    <w:rsid w:val="000A66B3"/>
    <w:rsid w:val="000A7006"/>
    <w:rsid w:val="000A7FE3"/>
    <w:rsid w:val="000B1A53"/>
    <w:rsid w:val="000B3331"/>
    <w:rsid w:val="000B435C"/>
    <w:rsid w:val="000B441B"/>
    <w:rsid w:val="000B4521"/>
    <w:rsid w:val="000B4839"/>
    <w:rsid w:val="000B5816"/>
    <w:rsid w:val="000B5FD2"/>
    <w:rsid w:val="000B659F"/>
    <w:rsid w:val="000C08A5"/>
    <w:rsid w:val="000C13E6"/>
    <w:rsid w:val="000C1E4E"/>
    <w:rsid w:val="000C3070"/>
    <w:rsid w:val="000C4DF9"/>
    <w:rsid w:val="000C51A4"/>
    <w:rsid w:val="000C6660"/>
    <w:rsid w:val="000C7CBF"/>
    <w:rsid w:val="000D6361"/>
    <w:rsid w:val="000D7EE7"/>
    <w:rsid w:val="000E16AA"/>
    <w:rsid w:val="000E5700"/>
    <w:rsid w:val="000E657B"/>
    <w:rsid w:val="000E67D5"/>
    <w:rsid w:val="000E6A88"/>
    <w:rsid w:val="000E6FE4"/>
    <w:rsid w:val="000E7F6D"/>
    <w:rsid w:val="000F25F9"/>
    <w:rsid w:val="000F2E09"/>
    <w:rsid w:val="000F5948"/>
    <w:rsid w:val="000F7457"/>
    <w:rsid w:val="001049EA"/>
    <w:rsid w:val="00105C38"/>
    <w:rsid w:val="00107CA1"/>
    <w:rsid w:val="00110B65"/>
    <w:rsid w:val="00110D6D"/>
    <w:rsid w:val="001116BB"/>
    <w:rsid w:val="00112B0D"/>
    <w:rsid w:val="00114D96"/>
    <w:rsid w:val="00114E7D"/>
    <w:rsid w:val="0011519F"/>
    <w:rsid w:val="00115487"/>
    <w:rsid w:val="00115E97"/>
    <w:rsid w:val="00116165"/>
    <w:rsid w:val="00116D70"/>
    <w:rsid w:val="00117621"/>
    <w:rsid w:val="00120576"/>
    <w:rsid w:val="0012277D"/>
    <w:rsid w:val="00123F20"/>
    <w:rsid w:val="00125712"/>
    <w:rsid w:val="0012584E"/>
    <w:rsid w:val="00125A96"/>
    <w:rsid w:val="00125B57"/>
    <w:rsid w:val="00125EA5"/>
    <w:rsid w:val="0013240A"/>
    <w:rsid w:val="0013262D"/>
    <w:rsid w:val="00132879"/>
    <w:rsid w:val="001331ED"/>
    <w:rsid w:val="00133462"/>
    <w:rsid w:val="00136C8E"/>
    <w:rsid w:val="001374CE"/>
    <w:rsid w:val="00137918"/>
    <w:rsid w:val="00141A81"/>
    <w:rsid w:val="00141F36"/>
    <w:rsid w:val="0014325F"/>
    <w:rsid w:val="0014586D"/>
    <w:rsid w:val="00145F77"/>
    <w:rsid w:val="0014774B"/>
    <w:rsid w:val="00150019"/>
    <w:rsid w:val="00151670"/>
    <w:rsid w:val="0015372F"/>
    <w:rsid w:val="0015432D"/>
    <w:rsid w:val="001544C3"/>
    <w:rsid w:val="00154658"/>
    <w:rsid w:val="00155030"/>
    <w:rsid w:val="0015585D"/>
    <w:rsid w:val="001569D1"/>
    <w:rsid w:val="00157B67"/>
    <w:rsid w:val="00163869"/>
    <w:rsid w:val="00166C88"/>
    <w:rsid w:val="001709DF"/>
    <w:rsid w:val="00170E45"/>
    <w:rsid w:val="00171AEB"/>
    <w:rsid w:val="00172611"/>
    <w:rsid w:val="001731E3"/>
    <w:rsid w:val="00175C4A"/>
    <w:rsid w:val="00177044"/>
    <w:rsid w:val="00177233"/>
    <w:rsid w:val="001811EA"/>
    <w:rsid w:val="001942D4"/>
    <w:rsid w:val="00196878"/>
    <w:rsid w:val="001A02A6"/>
    <w:rsid w:val="001B1E65"/>
    <w:rsid w:val="001B2C93"/>
    <w:rsid w:val="001B3C58"/>
    <w:rsid w:val="001C030B"/>
    <w:rsid w:val="001C302E"/>
    <w:rsid w:val="001C3DA7"/>
    <w:rsid w:val="001C7DDC"/>
    <w:rsid w:val="001D053F"/>
    <w:rsid w:val="001D12EA"/>
    <w:rsid w:val="001D2D4B"/>
    <w:rsid w:val="001D4AA9"/>
    <w:rsid w:val="001D68FD"/>
    <w:rsid w:val="001E26C7"/>
    <w:rsid w:val="001E5EB5"/>
    <w:rsid w:val="001E5FDB"/>
    <w:rsid w:val="001E756F"/>
    <w:rsid w:val="001F58C2"/>
    <w:rsid w:val="001F5E34"/>
    <w:rsid w:val="001F5F74"/>
    <w:rsid w:val="001F6588"/>
    <w:rsid w:val="001F757D"/>
    <w:rsid w:val="0020385E"/>
    <w:rsid w:val="00210295"/>
    <w:rsid w:val="002108DC"/>
    <w:rsid w:val="002124F9"/>
    <w:rsid w:val="00213E27"/>
    <w:rsid w:val="00215AD3"/>
    <w:rsid w:val="002161F6"/>
    <w:rsid w:val="0022246E"/>
    <w:rsid w:val="0022298C"/>
    <w:rsid w:val="002239FA"/>
    <w:rsid w:val="002259FE"/>
    <w:rsid w:val="0023193A"/>
    <w:rsid w:val="002324A2"/>
    <w:rsid w:val="00234092"/>
    <w:rsid w:val="00234E0D"/>
    <w:rsid w:val="002359F2"/>
    <w:rsid w:val="00237284"/>
    <w:rsid w:val="00237E3E"/>
    <w:rsid w:val="0024057D"/>
    <w:rsid w:val="00240ADE"/>
    <w:rsid w:val="00241D83"/>
    <w:rsid w:val="00245A08"/>
    <w:rsid w:val="00256AE9"/>
    <w:rsid w:val="00256BC3"/>
    <w:rsid w:val="00257017"/>
    <w:rsid w:val="002619BF"/>
    <w:rsid w:val="00263799"/>
    <w:rsid w:val="00264D8A"/>
    <w:rsid w:val="00267C0E"/>
    <w:rsid w:val="00270EDC"/>
    <w:rsid w:val="0027193C"/>
    <w:rsid w:val="0027327D"/>
    <w:rsid w:val="00274E30"/>
    <w:rsid w:val="00280570"/>
    <w:rsid w:val="002807AE"/>
    <w:rsid w:val="00281E5F"/>
    <w:rsid w:val="00283439"/>
    <w:rsid w:val="002859AE"/>
    <w:rsid w:val="002870FB"/>
    <w:rsid w:val="00287EAF"/>
    <w:rsid w:val="0029096B"/>
    <w:rsid w:val="00296B51"/>
    <w:rsid w:val="002A11A1"/>
    <w:rsid w:val="002A1676"/>
    <w:rsid w:val="002A3378"/>
    <w:rsid w:val="002A3DD8"/>
    <w:rsid w:val="002A41AC"/>
    <w:rsid w:val="002A4B70"/>
    <w:rsid w:val="002A5204"/>
    <w:rsid w:val="002A612C"/>
    <w:rsid w:val="002A7501"/>
    <w:rsid w:val="002B20C5"/>
    <w:rsid w:val="002C1282"/>
    <w:rsid w:val="002C1740"/>
    <w:rsid w:val="002C2A98"/>
    <w:rsid w:val="002C2AB0"/>
    <w:rsid w:val="002C46D3"/>
    <w:rsid w:val="002C69D4"/>
    <w:rsid w:val="002C72F7"/>
    <w:rsid w:val="002D14E0"/>
    <w:rsid w:val="002D1A11"/>
    <w:rsid w:val="002D3000"/>
    <w:rsid w:val="002D4401"/>
    <w:rsid w:val="002D5216"/>
    <w:rsid w:val="002D5241"/>
    <w:rsid w:val="002D5F47"/>
    <w:rsid w:val="002D6CB7"/>
    <w:rsid w:val="002D71A7"/>
    <w:rsid w:val="002D7EA0"/>
    <w:rsid w:val="002E31EC"/>
    <w:rsid w:val="002E59A2"/>
    <w:rsid w:val="002F007E"/>
    <w:rsid w:val="002F350E"/>
    <w:rsid w:val="002F4B8D"/>
    <w:rsid w:val="002F67FB"/>
    <w:rsid w:val="002F7A10"/>
    <w:rsid w:val="002F7B05"/>
    <w:rsid w:val="00301F5F"/>
    <w:rsid w:val="00301F6D"/>
    <w:rsid w:val="0030360D"/>
    <w:rsid w:val="00304AD7"/>
    <w:rsid w:val="00311FD2"/>
    <w:rsid w:val="00312F39"/>
    <w:rsid w:val="0031548A"/>
    <w:rsid w:val="0031706A"/>
    <w:rsid w:val="00317623"/>
    <w:rsid w:val="0032006A"/>
    <w:rsid w:val="00321BDF"/>
    <w:rsid w:val="003228FC"/>
    <w:rsid w:val="003273BB"/>
    <w:rsid w:val="003311BB"/>
    <w:rsid w:val="003334AE"/>
    <w:rsid w:val="00333A17"/>
    <w:rsid w:val="00334E51"/>
    <w:rsid w:val="003378AB"/>
    <w:rsid w:val="003406D9"/>
    <w:rsid w:val="00341669"/>
    <w:rsid w:val="003456BB"/>
    <w:rsid w:val="003465A2"/>
    <w:rsid w:val="0034687F"/>
    <w:rsid w:val="00346A84"/>
    <w:rsid w:val="00347CB7"/>
    <w:rsid w:val="00351363"/>
    <w:rsid w:val="00353739"/>
    <w:rsid w:val="00353AB2"/>
    <w:rsid w:val="00354B86"/>
    <w:rsid w:val="00355325"/>
    <w:rsid w:val="0035721A"/>
    <w:rsid w:val="00357D3D"/>
    <w:rsid w:val="00361DE3"/>
    <w:rsid w:val="00363113"/>
    <w:rsid w:val="003652EB"/>
    <w:rsid w:val="0036782A"/>
    <w:rsid w:val="00370785"/>
    <w:rsid w:val="003707C7"/>
    <w:rsid w:val="003713FB"/>
    <w:rsid w:val="00372025"/>
    <w:rsid w:val="003737AC"/>
    <w:rsid w:val="00374673"/>
    <w:rsid w:val="00374BED"/>
    <w:rsid w:val="003770F1"/>
    <w:rsid w:val="00377B65"/>
    <w:rsid w:val="00384843"/>
    <w:rsid w:val="00384E49"/>
    <w:rsid w:val="0039086A"/>
    <w:rsid w:val="00392E2E"/>
    <w:rsid w:val="00394F49"/>
    <w:rsid w:val="00395BBD"/>
    <w:rsid w:val="0039613A"/>
    <w:rsid w:val="0039689B"/>
    <w:rsid w:val="00397F3C"/>
    <w:rsid w:val="003A3C95"/>
    <w:rsid w:val="003A4967"/>
    <w:rsid w:val="003A5A2D"/>
    <w:rsid w:val="003A6BCE"/>
    <w:rsid w:val="003A7DAF"/>
    <w:rsid w:val="003B1C33"/>
    <w:rsid w:val="003B1FB7"/>
    <w:rsid w:val="003B29F0"/>
    <w:rsid w:val="003B7190"/>
    <w:rsid w:val="003B7A5D"/>
    <w:rsid w:val="003B7C9D"/>
    <w:rsid w:val="003C16AB"/>
    <w:rsid w:val="003C3FED"/>
    <w:rsid w:val="003C4A85"/>
    <w:rsid w:val="003C6585"/>
    <w:rsid w:val="003D0597"/>
    <w:rsid w:val="003D1799"/>
    <w:rsid w:val="003D17E0"/>
    <w:rsid w:val="003D2AD7"/>
    <w:rsid w:val="003D5E9D"/>
    <w:rsid w:val="003E2574"/>
    <w:rsid w:val="003E3702"/>
    <w:rsid w:val="003E5885"/>
    <w:rsid w:val="003E6F06"/>
    <w:rsid w:val="003E7116"/>
    <w:rsid w:val="003E716E"/>
    <w:rsid w:val="003E75C2"/>
    <w:rsid w:val="003F087B"/>
    <w:rsid w:val="003F2A41"/>
    <w:rsid w:val="003F30EE"/>
    <w:rsid w:val="003F3DC3"/>
    <w:rsid w:val="003F462B"/>
    <w:rsid w:val="003F5062"/>
    <w:rsid w:val="003F5A49"/>
    <w:rsid w:val="003F6A14"/>
    <w:rsid w:val="004061F6"/>
    <w:rsid w:val="004079CF"/>
    <w:rsid w:val="004120BC"/>
    <w:rsid w:val="00412C63"/>
    <w:rsid w:val="00412E24"/>
    <w:rsid w:val="00414966"/>
    <w:rsid w:val="004247AE"/>
    <w:rsid w:val="004257B2"/>
    <w:rsid w:val="0043169A"/>
    <w:rsid w:val="00431A48"/>
    <w:rsid w:val="00432456"/>
    <w:rsid w:val="00434F24"/>
    <w:rsid w:val="00435496"/>
    <w:rsid w:val="00435BB6"/>
    <w:rsid w:val="0043662D"/>
    <w:rsid w:val="00436987"/>
    <w:rsid w:val="004370E1"/>
    <w:rsid w:val="00440EA1"/>
    <w:rsid w:val="00442BCC"/>
    <w:rsid w:val="0044376A"/>
    <w:rsid w:val="00443CF3"/>
    <w:rsid w:val="00447A9A"/>
    <w:rsid w:val="00451EA7"/>
    <w:rsid w:val="00452906"/>
    <w:rsid w:val="00453FFC"/>
    <w:rsid w:val="00454365"/>
    <w:rsid w:val="00455CD7"/>
    <w:rsid w:val="00456BCA"/>
    <w:rsid w:val="00456C02"/>
    <w:rsid w:val="004603D9"/>
    <w:rsid w:val="00462AFB"/>
    <w:rsid w:val="00463898"/>
    <w:rsid w:val="00470AA4"/>
    <w:rsid w:val="004714C2"/>
    <w:rsid w:val="00473763"/>
    <w:rsid w:val="004777CE"/>
    <w:rsid w:val="00480AEC"/>
    <w:rsid w:val="00480EC6"/>
    <w:rsid w:val="00481DB0"/>
    <w:rsid w:val="0048388F"/>
    <w:rsid w:val="0048616C"/>
    <w:rsid w:val="00490B23"/>
    <w:rsid w:val="00492827"/>
    <w:rsid w:val="004943C4"/>
    <w:rsid w:val="00494E9F"/>
    <w:rsid w:val="00495989"/>
    <w:rsid w:val="0049642D"/>
    <w:rsid w:val="004970F0"/>
    <w:rsid w:val="004A1641"/>
    <w:rsid w:val="004A3354"/>
    <w:rsid w:val="004A3602"/>
    <w:rsid w:val="004A54C7"/>
    <w:rsid w:val="004A64B4"/>
    <w:rsid w:val="004B727E"/>
    <w:rsid w:val="004B7457"/>
    <w:rsid w:val="004B7A0C"/>
    <w:rsid w:val="004C23CB"/>
    <w:rsid w:val="004C266A"/>
    <w:rsid w:val="004C56A0"/>
    <w:rsid w:val="004C5759"/>
    <w:rsid w:val="004C643C"/>
    <w:rsid w:val="004C6B20"/>
    <w:rsid w:val="004D3E70"/>
    <w:rsid w:val="004E01D8"/>
    <w:rsid w:val="004E10B1"/>
    <w:rsid w:val="004E36FB"/>
    <w:rsid w:val="004E442E"/>
    <w:rsid w:val="004E5CCA"/>
    <w:rsid w:val="004F0FBA"/>
    <w:rsid w:val="004F7BE1"/>
    <w:rsid w:val="00500A6E"/>
    <w:rsid w:val="00501A21"/>
    <w:rsid w:val="00502D14"/>
    <w:rsid w:val="005042F1"/>
    <w:rsid w:val="00505BE3"/>
    <w:rsid w:val="0051025C"/>
    <w:rsid w:val="00511D9A"/>
    <w:rsid w:val="00514F94"/>
    <w:rsid w:val="00515E0F"/>
    <w:rsid w:val="00516788"/>
    <w:rsid w:val="005167E1"/>
    <w:rsid w:val="00516947"/>
    <w:rsid w:val="005169B4"/>
    <w:rsid w:val="00516C16"/>
    <w:rsid w:val="00520DDF"/>
    <w:rsid w:val="0052219C"/>
    <w:rsid w:val="005303C4"/>
    <w:rsid w:val="005315C6"/>
    <w:rsid w:val="005332A0"/>
    <w:rsid w:val="00533C9D"/>
    <w:rsid w:val="00534205"/>
    <w:rsid w:val="00534823"/>
    <w:rsid w:val="00540623"/>
    <w:rsid w:val="00543257"/>
    <w:rsid w:val="00546E81"/>
    <w:rsid w:val="005478B2"/>
    <w:rsid w:val="00550C1D"/>
    <w:rsid w:val="00552AC9"/>
    <w:rsid w:val="005539FB"/>
    <w:rsid w:val="0055577B"/>
    <w:rsid w:val="00556175"/>
    <w:rsid w:val="0055682F"/>
    <w:rsid w:val="005600CD"/>
    <w:rsid w:val="00560AC2"/>
    <w:rsid w:val="00560BA9"/>
    <w:rsid w:val="00560EAC"/>
    <w:rsid w:val="00567769"/>
    <w:rsid w:val="00570926"/>
    <w:rsid w:val="005721ED"/>
    <w:rsid w:val="00573384"/>
    <w:rsid w:val="00574EE9"/>
    <w:rsid w:val="00576256"/>
    <w:rsid w:val="005762F0"/>
    <w:rsid w:val="00577136"/>
    <w:rsid w:val="00577F4D"/>
    <w:rsid w:val="00582A94"/>
    <w:rsid w:val="005842CC"/>
    <w:rsid w:val="00584907"/>
    <w:rsid w:val="00584BAE"/>
    <w:rsid w:val="00585DC4"/>
    <w:rsid w:val="00592F6C"/>
    <w:rsid w:val="00594F5A"/>
    <w:rsid w:val="00597022"/>
    <w:rsid w:val="00597EA9"/>
    <w:rsid w:val="005A1382"/>
    <w:rsid w:val="005A4C04"/>
    <w:rsid w:val="005A67A2"/>
    <w:rsid w:val="005A78BA"/>
    <w:rsid w:val="005A7C36"/>
    <w:rsid w:val="005B0238"/>
    <w:rsid w:val="005B4829"/>
    <w:rsid w:val="005B4C40"/>
    <w:rsid w:val="005B6D01"/>
    <w:rsid w:val="005B7610"/>
    <w:rsid w:val="005C2819"/>
    <w:rsid w:val="005C6687"/>
    <w:rsid w:val="005D1725"/>
    <w:rsid w:val="005D45E7"/>
    <w:rsid w:val="005D466B"/>
    <w:rsid w:val="005D68A3"/>
    <w:rsid w:val="005E043B"/>
    <w:rsid w:val="005E179F"/>
    <w:rsid w:val="005E408D"/>
    <w:rsid w:val="005E44DC"/>
    <w:rsid w:val="005E4B14"/>
    <w:rsid w:val="005E4ED8"/>
    <w:rsid w:val="005E5999"/>
    <w:rsid w:val="005F3A06"/>
    <w:rsid w:val="005F3EDB"/>
    <w:rsid w:val="005F4A35"/>
    <w:rsid w:val="005F671D"/>
    <w:rsid w:val="00600384"/>
    <w:rsid w:val="006005FD"/>
    <w:rsid w:val="00600A66"/>
    <w:rsid w:val="006023C5"/>
    <w:rsid w:val="00602998"/>
    <w:rsid w:val="00605052"/>
    <w:rsid w:val="006125FA"/>
    <w:rsid w:val="00613F2A"/>
    <w:rsid w:val="0061624B"/>
    <w:rsid w:val="006164C9"/>
    <w:rsid w:val="0062352E"/>
    <w:rsid w:val="006238C2"/>
    <w:rsid w:val="006238FE"/>
    <w:rsid w:val="00624B09"/>
    <w:rsid w:val="00625390"/>
    <w:rsid w:val="006253CD"/>
    <w:rsid w:val="0063123A"/>
    <w:rsid w:val="00632A7A"/>
    <w:rsid w:val="00632FFF"/>
    <w:rsid w:val="00635FD8"/>
    <w:rsid w:val="00640022"/>
    <w:rsid w:val="00641C6C"/>
    <w:rsid w:val="00644293"/>
    <w:rsid w:val="006449C7"/>
    <w:rsid w:val="00647DC5"/>
    <w:rsid w:val="00650702"/>
    <w:rsid w:val="00652D9A"/>
    <w:rsid w:val="00653243"/>
    <w:rsid w:val="00653738"/>
    <w:rsid w:val="00653741"/>
    <w:rsid w:val="006546D0"/>
    <w:rsid w:val="00655ECA"/>
    <w:rsid w:val="006562D7"/>
    <w:rsid w:val="006600CA"/>
    <w:rsid w:val="00663512"/>
    <w:rsid w:val="006649D5"/>
    <w:rsid w:val="0066611C"/>
    <w:rsid w:val="00667C0D"/>
    <w:rsid w:val="00667DB5"/>
    <w:rsid w:val="00667E74"/>
    <w:rsid w:val="00670132"/>
    <w:rsid w:val="00670207"/>
    <w:rsid w:val="006716B4"/>
    <w:rsid w:val="0067171C"/>
    <w:rsid w:val="00671DE4"/>
    <w:rsid w:val="00672236"/>
    <w:rsid w:val="006769B3"/>
    <w:rsid w:val="00676EE6"/>
    <w:rsid w:val="0068056B"/>
    <w:rsid w:val="00681758"/>
    <w:rsid w:val="00684013"/>
    <w:rsid w:val="006847DA"/>
    <w:rsid w:val="006859E8"/>
    <w:rsid w:val="00686214"/>
    <w:rsid w:val="006874FD"/>
    <w:rsid w:val="00695DC0"/>
    <w:rsid w:val="00695F8C"/>
    <w:rsid w:val="00696AD6"/>
    <w:rsid w:val="006A0144"/>
    <w:rsid w:val="006A01AD"/>
    <w:rsid w:val="006A1107"/>
    <w:rsid w:val="006A202A"/>
    <w:rsid w:val="006A5A70"/>
    <w:rsid w:val="006B014D"/>
    <w:rsid w:val="006B15E2"/>
    <w:rsid w:val="006B7253"/>
    <w:rsid w:val="006C1825"/>
    <w:rsid w:val="006C3F97"/>
    <w:rsid w:val="006C5485"/>
    <w:rsid w:val="006C5DFB"/>
    <w:rsid w:val="006C63DC"/>
    <w:rsid w:val="006D0064"/>
    <w:rsid w:val="006D105D"/>
    <w:rsid w:val="006D135A"/>
    <w:rsid w:val="006D13EC"/>
    <w:rsid w:val="006D1ECE"/>
    <w:rsid w:val="006D2D70"/>
    <w:rsid w:val="006D52CE"/>
    <w:rsid w:val="006D5D8A"/>
    <w:rsid w:val="006D61BC"/>
    <w:rsid w:val="006D7B9F"/>
    <w:rsid w:val="006E10E3"/>
    <w:rsid w:val="006E1342"/>
    <w:rsid w:val="006E1C26"/>
    <w:rsid w:val="006E502A"/>
    <w:rsid w:val="006E5051"/>
    <w:rsid w:val="006E578E"/>
    <w:rsid w:val="006F00CD"/>
    <w:rsid w:val="006F04A1"/>
    <w:rsid w:val="006F313F"/>
    <w:rsid w:val="006F3A99"/>
    <w:rsid w:val="006F3AAB"/>
    <w:rsid w:val="006F437E"/>
    <w:rsid w:val="006F4808"/>
    <w:rsid w:val="006F48A3"/>
    <w:rsid w:val="006F600E"/>
    <w:rsid w:val="006F66D7"/>
    <w:rsid w:val="006F74F4"/>
    <w:rsid w:val="006F7AF6"/>
    <w:rsid w:val="0070216E"/>
    <w:rsid w:val="007030EF"/>
    <w:rsid w:val="00703ECB"/>
    <w:rsid w:val="00704E32"/>
    <w:rsid w:val="0070680F"/>
    <w:rsid w:val="007069C8"/>
    <w:rsid w:val="00707818"/>
    <w:rsid w:val="0071000B"/>
    <w:rsid w:val="007103FC"/>
    <w:rsid w:val="00711690"/>
    <w:rsid w:val="0071570F"/>
    <w:rsid w:val="007165CD"/>
    <w:rsid w:val="007213AF"/>
    <w:rsid w:val="00721804"/>
    <w:rsid w:val="00722547"/>
    <w:rsid w:val="0072343A"/>
    <w:rsid w:val="00726246"/>
    <w:rsid w:val="00726A89"/>
    <w:rsid w:val="00730CC3"/>
    <w:rsid w:val="007312F9"/>
    <w:rsid w:val="00733040"/>
    <w:rsid w:val="00734320"/>
    <w:rsid w:val="007428D2"/>
    <w:rsid w:val="00742E81"/>
    <w:rsid w:val="00743853"/>
    <w:rsid w:val="007440CC"/>
    <w:rsid w:val="00744858"/>
    <w:rsid w:val="00746E41"/>
    <w:rsid w:val="0075180B"/>
    <w:rsid w:val="00752648"/>
    <w:rsid w:val="00757373"/>
    <w:rsid w:val="007600B2"/>
    <w:rsid w:val="00760596"/>
    <w:rsid w:val="00762515"/>
    <w:rsid w:val="00762D09"/>
    <w:rsid w:val="00764F26"/>
    <w:rsid w:val="00767E82"/>
    <w:rsid w:val="007702C4"/>
    <w:rsid w:val="007710ED"/>
    <w:rsid w:val="00771281"/>
    <w:rsid w:val="00771963"/>
    <w:rsid w:val="00773BB6"/>
    <w:rsid w:val="00773EC5"/>
    <w:rsid w:val="0077484D"/>
    <w:rsid w:val="007748AA"/>
    <w:rsid w:val="00777338"/>
    <w:rsid w:val="00780721"/>
    <w:rsid w:val="00781DA2"/>
    <w:rsid w:val="007825CD"/>
    <w:rsid w:val="007829D1"/>
    <w:rsid w:val="00783461"/>
    <w:rsid w:val="007864D1"/>
    <w:rsid w:val="00787CC0"/>
    <w:rsid w:val="007903F3"/>
    <w:rsid w:val="00791262"/>
    <w:rsid w:val="00792400"/>
    <w:rsid w:val="007947C0"/>
    <w:rsid w:val="00794B15"/>
    <w:rsid w:val="007976A9"/>
    <w:rsid w:val="00797D88"/>
    <w:rsid w:val="007A021F"/>
    <w:rsid w:val="007A030D"/>
    <w:rsid w:val="007A1401"/>
    <w:rsid w:val="007A1A1F"/>
    <w:rsid w:val="007A202A"/>
    <w:rsid w:val="007A4373"/>
    <w:rsid w:val="007A7057"/>
    <w:rsid w:val="007A71A0"/>
    <w:rsid w:val="007B0ABA"/>
    <w:rsid w:val="007B2093"/>
    <w:rsid w:val="007B455C"/>
    <w:rsid w:val="007B4DE5"/>
    <w:rsid w:val="007B637F"/>
    <w:rsid w:val="007B73B8"/>
    <w:rsid w:val="007C2CE3"/>
    <w:rsid w:val="007C45C7"/>
    <w:rsid w:val="007C6F77"/>
    <w:rsid w:val="007C7FE5"/>
    <w:rsid w:val="007D1232"/>
    <w:rsid w:val="007D19FB"/>
    <w:rsid w:val="007E3558"/>
    <w:rsid w:val="007E3BFD"/>
    <w:rsid w:val="007E415D"/>
    <w:rsid w:val="007E5D9B"/>
    <w:rsid w:val="007E639B"/>
    <w:rsid w:val="007E7E28"/>
    <w:rsid w:val="007F21B7"/>
    <w:rsid w:val="007F290D"/>
    <w:rsid w:val="007F533D"/>
    <w:rsid w:val="007F6514"/>
    <w:rsid w:val="007F6B28"/>
    <w:rsid w:val="0080006B"/>
    <w:rsid w:val="00801532"/>
    <w:rsid w:val="00801C12"/>
    <w:rsid w:val="00802004"/>
    <w:rsid w:val="00802B6B"/>
    <w:rsid w:val="00802EE3"/>
    <w:rsid w:val="00805174"/>
    <w:rsid w:val="00805CB6"/>
    <w:rsid w:val="0081424A"/>
    <w:rsid w:val="0081442D"/>
    <w:rsid w:val="00814644"/>
    <w:rsid w:val="00815762"/>
    <w:rsid w:val="0082047E"/>
    <w:rsid w:val="0082341B"/>
    <w:rsid w:val="00823BC2"/>
    <w:rsid w:val="00823BEA"/>
    <w:rsid w:val="00825353"/>
    <w:rsid w:val="008259DB"/>
    <w:rsid w:val="00826571"/>
    <w:rsid w:val="008326DC"/>
    <w:rsid w:val="008332B1"/>
    <w:rsid w:val="00833B44"/>
    <w:rsid w:val="00834496"/>
    <w:rsid w:val="0083449B"/>
    <w:rsid w:val="008349A0"/>
    <w:rsid w:val="0083597F"/>
    <w:rsid w:val="00837D70"/>
    <w:rsid w:val="00840FAA"/>
    <w:rsid w:val="00843DCF"/>
    <w:rsid w:val="00844C4F"/>
    <w:rsid w:val="008470AE"/>
    <w:rsid w:val="00847E43"/>
    <w:rsid w:val="00852C10"/>
    <w:rsid w:val="00853041"/>
    <w:rsid w:val="00854346"/>
    <w:rsid w:val="0085571F"/>
    <w:rsid w:val="00855820"/>
    <w:rsid w:val="00857688"/>
    <w:rsid w:val="0085773F"/>
    <w:rsid w:val="00860BE1"/>
    <w:rsid w:val="00863B47"/>
    <w:rsid w:val="00865458"/>
    <w:rsid w:val="0086792E"/>
    <w:rsid w:val="00870374"/>
    <w:rsid w:val="0087623A"/>
    <w:rsid w:val="00876918"/>
    <w:rsid w:val="00880267"/>
    <w:rsid w:val="00890982"/>
    <w:rsid w:val="0089116B"/>
    <w:rsid w:val="0089192B"/>
    <w:rsid w:val="00891E9C"/>
    <w:rsid w:val="00896E59"/>
    <w:rsid w:val="008A3713"/>
    <w:rsid w:val="008A465B"/>
    <w:rsid w:val="008A59BE"/>
    <w:rsid w:val="008B0901"/>
    <w:rsid w:val="008B0B53"/>
    <w:rsid w:val="008B1E37"/>
    <w:rsid w:val="008B2874"/>
    <w:rsid w:val="008B3EA3"/>
    <w:rsid w:val="008B4BBB"/>
    <w:rsid w:val="008C201A"/>
    <w:rsid w:val="008C55EE"/>
    <w:rsid w:val="008C6537"/>
    <w:rsid w:val="008C7F29"/>
    <w:rsid w:val="008D0241"/>
    <w:rsid w:val="008D04E0"/>
    <w:rsid w:val="008D0C04"/>
    <w:rsid w:val="008D0C4D"/>
    <w:rsid w:val="008D1DFD"/>
    <w:rsid w:val="008D243F"/>
    <w:rsid w:val="008D4C45"/>
    <w:rsid w:val="008D5E6C"/>
    <w:rsid w:val="008E0879"/>
    <w:rsid w:val="008E318D"/>
    <w:rsid w:val="008E5130"/>
    <w:rsid w:val="008E59B7"/>
    <w:rsid w:val="008E6E6F"/>
    <w:rsid w:val="008E6ECF"/>
    <w:rsid w:val="008E724C"/>
    <w:rsid w:val="008E7544"/>
    <w:rsid w:val="008E7F91"/>
    <w:rsid w:val="008F1DF5"/>
    <w:rsid w:val="008F2435"/>
    <w:rsid w:val="008F2CB0"/>
    <w:rsid w:val="008F5173"/>
    <w:rsid w:val="008F613E"/>
    <w:rsid w:val="008F6D90"/>
    <w:rsid w:val="009026AD"/>
    <w:rsid w:val="009035BC"/>
    <w:rsid w:val="00903CB0"/>
    <w:rsid w:val="009107BA"/>
    <w:rsid w:val="00911483"/>
    <w:rsid w:val="009140C5"/>
    <w:rsid w:val="0091696C"/>
    <w:rsid w:val="0092199A"/>
    <w:rsid w:val="00925FA0"/>
    <w:rsid w:val="00936A0C"/>
    <w:rsid w:val="00940F60"/>
    <w:rsid w:val="00941C2D"/>
    <w:rsid w:val="00945B60"/>
    <w:rsid w:val="009506F8"/>
    <w:rsid w:val="00950761"/>
    <w:rsid w:val="009508EE"/>
    <w:rsid w:val="00950984"/>
    <w:rsid w:val="00950CA2"/>
    <w:rsid w:val="00951009"/>
    <w:rsid w:val="0095316C"/>
    <w:rsid w:val="009557BA"/>
    <w:rsid w:val="0096106C"/>
    <w:rsid w:val="009610DF"/>
    <w:rsid w:val="00961340"/>
    <w:rsid w:val="00962B2F"/>
    <w:rsid w:val="0096496F"/>
    <w:rsid w:val="00964C79"/>
    <w:rsid w:val="00965BCB"/>
    <w:rsid w:val="009660C4"/>
    <w:rsid w:val="00967942"/>
    <w:rsid w:val="00970A24"/>
    <w:rsid w:val="00972E83"/>
    <w:rsid w:val="009738A1"/>
    <w:rsid w:val="0097393C"/>
    <w:rsid w:val="009771C9"/>
    <w:rsid w:val="00977379"/>
    <w:rsid w:val="009773E8"/>
    <w:rsid w:val="00982071"/>
    <w:rsid w:val="00982AC7"/>
    <w:rsid w:val="00987880"/>
    <w:rsid w:val="0099385B"/>
    <w:rsid w:val="00993A56"/>
    <w:rsid w:val="009942C9"/>
    <w:rsid w:val="00995749"/>
    <w:rsid w:val="009957E3"/>
    <w:rsid w:val="00995927"/>
    <w:rsid w:val="00995AC9"/>
    <w:rsid w:val="009963EC"/>
    <w:rsid w:val="009971EE"/>
    <w:rsid w:val="009979C2"/>
    <w:rsid w:val="009A12F5"/>
    <w:rsid w:val="009A397B"/>
    <w:rsid w:val="009A6595"/>
    <w:rsid w:val="009A6606"/>
    <w:rsid w:val="009A7711"/>
    <w:rsid w:val="009B392D"/>
    <w:rsid w:val="009B4F29"/>
    <w:rsid w:val="009B63DD"/>
    <w:rsid w:val="009C26A7"/>
    <w:rsid w:val="009C2880"/>
    <w:rsid w:val="009C3238"/>
    <w:rsid w:val="009C4A4F"/>
    <w:rsid w:val="009C4D7D"/>
    <w:rsid w:val="009C5301"/>
    <w:rsid w:val="009C5A78"/>
    <w:rsid w:val="009C5B32"/>
    <w:rsid w:val="009C7F14"/>
    <w:rsid w:val="009D1041"/>
    <w:rsid w:val="009D1702"/>
    <w:rsid w:val="009D2769"/>
    <w:rsid w:val="009D2FC1"/>
    <w:rsid w:val="009D4FFC"/>
    <w:rsid w:val="009D6F7C"/>
    <w:rsid w:val="009D77A5"/>
    <w:rsid w:val="009E15C2"/>
    <w:rsid w:val="009E2167"/>
    <w:rsid w:val="009E6615"/>
    <w:rsid w:val="009F0718"/>
    <w:rsid w:val="009F0DBB"/>
    <w:rsid w:val="009F4C31"/>
    <w:rsid w:val="009F6A4F"/>
    <w:rsid w:val="00A01996"/>
    <w:rsid w:val="00A05072"/>
    <w:rsid w:val="00A077E2"/>
    <w:rsid w:val="00A1040D"/>
    <w:rsid w:val="00A10922"/>
    <w:rsid w:val="00A13833"/>
    <w:rsid w:val="00A17ABB"/>
    <w:rsid w:val="00A17C44"/>
    <w:rsid w:val="00A21DF3"/>
    <w:rsid w:val="00A22224"/>
    <w:rsid w:val="00A23873"/>
    <w:rsid w:val="00A261A7"/>
    <w:rsid w:val="00A26E24"/>
    <w:rsid w:val="00A31D58"/>
    <w:rsid w:val="00A32DF4"/>
    <w:rsid w:val="00A37502"/>
    <w:rsid w:val="00A427E9"/>
    <w:rsid w:val="00A50050"/>
    <w:rsid w:val="00A50AC4"/>
    <w:rsid w:val="00A5321D"/>
    <w:rsid w:val="00A551C8"/>
    <w:rsid w:val="00A56F19"/>
    <w:rsid w:val="00A57DA5"/>
    <w:rsid w:val="00A57F29"/>
    <w:rsid w:val="00A61148"/>
    <w:rsid w:val="00A61A39"/>
    <w:rsid w:val="00A61B24"/>
    <w:rsid w:val="00A61F22"/>
    <w:rsid w:val="00A63DA8"/>
    <w:rsid w:val="00A67292"/>
    <w:rsid w:val="00A67420"/>
    <w:rsid w:val="00A67617"/>
    <w:rsid w:val="00A711AC"/>
    <w:rsid w:val="00A73564"/>
    <w:rsid w:val="00A73C3D"/>
    <w:rsid w:val="00A73D23"/>
    <w:rsid w:val="00A75466"/>
    <w:rsid w:val="00A76BD9"/>
    <w:rsid w:val="00A809B7"/>
    <w:rsid w:val="00A8333E"/>
    <w:rsid w:val="00A83E7B"/>
    <w:rsid w:val="00A8486B"/>
    <w:rsid w:val="00A8516C"/>
    <w:rsid w:val="00A87341"/>
    <w:rsid w:val="00A909CD"/>
    <w:rsid w:val="00A92526"/>
    <w:rsid w:val="00A95825"/>
    <w:rsid w:val="00A96186"/>
    <w:rsid w:val="00A96A89"/>
    <w:rsid w:val="00A9749D"/>
    <w:rsid w:val="00AA1635"/>
    <w:rsid w:val="00AA22A2"/>
    <w:rsid w:val="00AA2348"/>
    <w:rsid w:val="00AA5195"/>
    <w:rsid w:val="00AA6289"/>
    <w:rsid w:val="00AA644C"/>
    <w:rsid w:val="00AA6590"/>
    <w:rsid w:val="00AA6D8A"/>
    <w:rsid w:val="00AA7732"/>
    <w:rsid w:val="00AA7CA0"/>
    <w:rsid w:val="00AA7D08"/>
    <w:rsid w:val="00AB067B"/>
    <w:rsid w:val="00AB367D"/>
    <w:rsid w:val="00AB3BB9"/>
    <w:rsid w:val="00AC0650"/>
    <w:rsid w:val="00AC0DBB"/>
    <w:rsid w:val="00AC1CBC"/>
    <w:rsid w:val="00AC4010"/>
    <w:rsid w:val="00AC4D4B"/>
    <w:rsid w:val="00AC4EC1"/>
    <w:rsid w:val="00AC6D8F"/>
    <w:rsid w:val="00AD0197"/>
    <w:rsid w:val="00AD4BB6"/>
    <w:rsid w:val="00AD4C35"/>
    <w:rsid w:val="00AD569A"/>
    <w:rsid w:val="00AE035C"/>
    <w:rsid w:val="00AE0B0A"/>
    <w:rsid w:val="00AE1823"/>
    <w:rsid w:val="00AE6C1F"/>
    <w:rsid w:val="00AF0B4F"/>
    <w:rsid w:val="00AF1B23"/>
    <w:rsid w:val="00AF1DC9"/>
    <w:rsid w:val="00AF2AD7"/>
    <w:rsid w:val="00AF6B97"/>
    <w:rsid w:val="00AF6C52"/>
    <w:rsid w:val="00AF6E0E"/>
    <w:rsid w:val="00AF6F7A"/>
    <w:rsid w:val="00AF7940"/>
    <w:rsid w:val="00B009B0"/>
    <w:rsid w:val="00B011F0"/>
    <w:rsid w:val="00B04160"/>
    <w:rsid w:val="00B04297"/>
    <w:rsid w:val="00B050C0"/>
    <w:rsid w:val="00B05280"/>
    <w:rsid w:val="00B05295"/>
    <w:rsid w:val="00B05C25"/>
    <w:rsid w:val="00B0641A"/>
    <w:rsid w:val="00B06852"/>
    <w:rsid w:val="00B07199"/>
    <w:rsid w:val="00B0796F"/>
    <w:rsid w:val="00B10501"/>
    <w:rsid w:val="00B11E36"/>
    <w:rsid w:val="00B125AA"/>
    <w:rsid w:val="00B12770"/>
    <w:rsid w:val="00B12819"/>
    <w:rsid w:val="00B12CB8"/>
    <w:rsid w:val="00B14F9D"/>
    <w:rsid w:val="00B1606B"/>
    <w:rsid w:val="00B21709"/>
    <w:rsid w:val="00B23302"/>
    <w:rsid w:val="00B24995"/>
    <w:rsid w:val="00B25382"/>
    <w:rsid w:val="00B301BF"/>
    <w:rsid w:val="00B31D39"/>
    <w:rsid w:val="00B32522"/>
    <w:rsid w:val="00B3325E"/>
    <w:rsid w:val="00B348E6"/>
    <w:rsid w:val="00B3675A"/>
    <w:rsid w:val="00B368EC"/>
    <w:rsid w:val="00B3704D"/>
    <w:rsid w:val="00B404C3"/>
    <w:rsid w:val="00B404D0"/>
    <w:rsid w:val="00B42302"/>
    <w:rsid w:val="00B45E0B"/>
    <w:rsid w:val="00B5060B"/>
    <w:rsid w:val="00B50672"/>
    <w:rsid w:val="00B50BDA"/>
    <w:rsid w:val="00B5562D"/>
    <w:rsid w:val="00B560CC"/>
    <w:rsid w:val="00B56A08"/>
    <w:rsid w:val="00B576FE"/>
    <w:rsid w:val="00B60C5D"/>
    <w:rsid w:val="00B62035"/>
    <w:rsid w:val="00B66B30"/>
    <w:rsid w:val="00B66C5F"/>
    <w:rsid w:val="00B70872"/>
    <w:rsid w:val="00B70D33"/>
    <w:rsid w:val="00B72D39"/>
    <w:rsid w:val="00B74D84"/>
    <w:rsid w:val="00B761CD"/>
    <w:rsid w:val="00B76A66"/>
    <w:rsid w:val="00B77001"/>
    <w:rsid w:val="00B80DA8"/>
    <w:rsid w:val="00B80E24"/>
    <w:rsid w:val="00B811DD"/>
    <w:rsid w:val="00B81B9F"/>
    <w:rsid w:val="00B81E7A"/>
    <w:rsid w:val="00B84B03"/>
    <w:rsid w:val="00B904F8"/>
    <w:rsid w:val="00B92768"/>
    <w:rsid w:val="00B9465A"/>
    <w:rsid w:val="00B94D8A"/>
    <w:rsid w:val="00BA1F8A"/>
    <w:rsid w:val="00BA3969"/>
    <w:rsid w:val="00BA404E"/>
    <w:rsid w:val="00BA441F"/>
    <w:rsid w:val="00BA5D58"/>
    <w:rsid w:val="00BA789C"/>
    <w:rsid w:val="00BB03A9"/>
    <w:rsid w:val="00BB03B0"/>
    <w:rsid w:val="00BB0DF0"/>
    <w:rsid w:val="00BB0EE8"/>
    <w:rsid w:val="00BB30A4"/>
    <w:rsid w:val="00BB3ABF"/>
    <w:rsid w:val="00BB4A10"/>
    <w:rsid w:val="00BB6589"/>
    <w:rsid w:val="00BB6FC9"/>
    <w:rsid w:val="00BB71AD"/>
    <w:rsid w:val="00BC1E95"/>
    <w:rsid w:val="00BC2AF3"/>
    <w:rsid w:val="00BC346C"/>
    <w:rsid w:val="00BC4E7F"/>
    <w:rsid w:val="00BC5A1C"/>
    <w:rsid w:val="00BC7073"/>
    <w:rsid w:val="00BD3022"/>
    <w:rsid w:val="00BD334F"/>
    <w:rsid w:val="00BE255D"/>
    <w:rsid w:val="00BE3088"/>
    <w:rsid w:val="00BE3663"/>
    <w:rsid w:val="00BE3F1B"/>
    <w:rsid w:val="00BE464C"/>
    <w:rsid w:val="00BE4B59"/>
    <w:rsid w:val="00BE511F"/>
    <w:rsid w:val="00BE53D8"/>
    <w:rsid w:val="00BE7E35"/>
    <w:rsid w:val="00BF119E"/>
    <w:rsid w:val="00BF1A35"/>
    <w:rsid w:val="00BF3D07"/>
    <w:rsid w:val="00BF4131"/>
    <w:rsid w:val="00BF43FD"/>
    <w:rsid w:val="00BF672B"/>
    <w:rsid w:val="00C001CC"/>
    <w:rsid w:val="00C033A2"/>
    <w:rsid w:val="00C036AA"/>
    <w:rsid w:val="00C04952"/>
    <w:rsid w:val="00C04C45"/>
    <w:rsid w:val="00C052F3"/>
    <w:rsid w:val="00C0791B"/>
    <w:rsid w:val="00C12A28"/>
    <w:rsid w:val="00C17167"/>
    <w:rsid w:val="00C20A85"/>
    <w:rsid w:val="00C25E8A"/>
    <w:rsid w:val="00C3115F"/>
    <w:rsid w:val="00C31398"/>
    <w:rsid w:val="00C31503"/>
    <w:rsid w:val="00C33D4A"/>
    <w:rsid w:val="00C42807"/>
    <w:rsid w:val="00C44128"/>
    <w:rsid w:val="00C454A3"/>
    <w:rsid w:val="00C45B53"/>
    <w:rsid w:val="00C46D57"/>
    <w:rsid w:val="00C47CC1"/>
    <w:rsid w:val="00C50124"/>
    <w:rsid w:val="00C536EB"/>
    <w:rsid w:val="00C5386C"/>
    <w:rsid w:val="00C540DE"/>
    <w:rsid w:val="00C556B9"/>
    <w:rsid w:val="00C55C08"/>
    <w:rsid w:val="00C5642E"/>
    <w:rsid w:val="00C6612F"/>
    <w:rsid w:val="00C67FE9"/>
    <w:rsid w:val="00C71E41"/>
    <w:rsid w:val="00C72BE1"/>
    <w:rsid w:val="00C73624"/>
    <w:rsid w:val="00C73756"/>
    <w:rsid w:val="00C73D84"/>
    <w:rsid w:val="00C74DD4"/>
    <w:rsid w:val="00C759A1"/>
    <w:rsid w:val="00C80C72"/>
    <w:rsid w:val="00C80D31"/>
    <w:rsid w:val="00C81E8F"/>
    <w:rsid w:val="00C8286B"/>
    <w:rsid w:val="00C83771"/>
    <w:rsid w:val="00C84BD8"/>
    <w:rsid w:val="00C84D10"/>
    <w:rsid w:val="00C87372"/>
    <w:rsid w:val="00C91D8A"/>
    <w:rsid w:val="00C94953"/>
    <w:rsid w:val="00C95143"/>
    <w:rsid w:val="00C97181"/>
    <w:rsid w:val="00C97AED"/>
    <w:rsid w:val="00CA20AD"/>
    <w:rsid w:val="00CA4251"/>
    <w:rsid w:val="00CA4B86"/>
    <w:rsid w:val="00CA6DB4"/>
    <w:rsid w:val="00CA73A0"/>
    <w:rsid w:val="00CA769B"/>
    <w:rsid w:val="00CB0FEF"/>
    <w:rsid w:val="00CB1902"/>
    <w:rsid w:val="00CB42CE"/>
    <w:rsid w:val="00CB5C0D"/>
    <w:rsid w:val="00CB69A1"/>
    <w:rsid w:val="00CB7447"/>
    <w:rsid w:val="00CC0096"/>
    <w:rsid w:val="00CC00A9"/>
    <w:rsid w:val="00CC00B6"/>
    <w:rsid w:val="00CC01C5"/>
    <w:rsid w:val="00CC2EAC"/>
    <w:rsid w:val="00CC370D"/>
    <w:rsid w:val="00CC5324"/>
    <w:rsid w:val="00CC55A9"/>
    <w:rsid w:val="00CC6557"/>
    <w:rsid w:val="00CD3392"/>
    <w:rsid w:val="00CD347F"/>
    <w:rsid w:val="00CD6B03"/>
    <w:rsid w:val="00CE0198"/>
    <w:rsid w:val="00CE1CA4"/>
    <w:rsid w:val="00CE2A21"/>
    <w:rsid w:val="00CE3A9C"/>
    <w:rsid w:val="00CE59C1"/>
    <w:rsid w:val="00CE734C"/>
    <w:rsid w:val="00CF0181"/>
    <w:rsid w:val="00CF190D"/>
    <w:rsid w:val="00CF1D0B"/>
    <w:rsid w:val="00CF4428"/>
    <w:rsid w:val="00D00738"/>
    <w:rsid w:val="00D01DC3"/>
    <w:rsid w:val="00D03454"/>
    <w:rsid w:val="00D05987"/>
    <w:rsid w:val="00D06FB6"/>
    <w:rsid w:val="00D15CC8"/>
    <w:rsid w:val="00D20A6C"/>
    <w:rsid w:val="00D20F5B"/>
    <w:rsid w:val="00D21DF9"/>
    <w:rsid w:val="00D3287A"/>
    <w:rsid w:val="00D3376C"/>
    <w:rsid w:val="00D33A06"/>
    <w:rsid w:val="00D34CE6"/>
    <w:rsid w:val="00D35004"/>
    <w:rsid w:val="00D36B8D"/>
    <w:rsid w:val="00D41615"/>
    <w:rsid w:val="00D44481"/>
    <w:rsid w:val="00D46C46"/>
    <w:rsid w:val="00D50348"/>
    <w:rsid w:val="00D5061C"/>
    <w:rsid w:val="00D51141"/>
    <w:rsid w:val="00D56E9F"/>
    <w:rsid w:val="00D5778E"/>
    <w:rsid w:val="00D63DAF"/>
    <w:rsid w:val="00D63E0D"/>
    <w:rsid w:val="00D65DB8"/>
    <w:rsid w:val="00D67652"/>
    <w:rsid w:val="00D71051"/>
    <w:rsid w:val="00D71249"/>
    <w:rsid w:val="00D720C3"/>
    <w:rsid w:val="00D72F1E"/>
    <w:rsid w:val="00D76DA5"/>
    <w:rsid w:val="00D77C3F"/>
    <w:rsid w:val="00D81E03"/>
    <w:rsid w:val="00D83D08"/>
    <w:rsid w:val="00D90719"/>
    <w:rsid w:val="00D90B5C"/>
    <w:rsid w:val="00D94328"/>
    <w:rsid w:val="00D97B8B"/>
    <w:rsid w:val="00DA3BC9"/>
    <w:rsid w:val="00DA7146"/>
    <w:rsid w:val="00DA74D8"/>
    <w:rsid w:val="00DB0102"/>
    <w:rsid w:val="00DB1690"/>
    <w:rsid w:val="00DB2E90"/>
    <w:rsid w:val="00DB2EAB"/>
    <w:rsid w:val="00DB38CC"/>
    <w:rsid w:val="00DB7040"/>
    <w:rsid w:val="00DB72EA"/>
    <w:rsid w:val="00DB731B"/>
    <w:rsid w:val="00DB7AD3"/>
    <w:rsid w:val="00DC03C2"/>
    <w:rsid w:val="00DC07B1"/>
    <w:rsid w:val="00DC1A7E"/>
    <w:rsid w:val="00DC52FD"/>
    <w:rsid w:val="00DC5A7C"/>
    <w:rsid w:val="00DC5F98"/>
    <w:rsid w:val="00DD2D57"/>
    <w:rsid w:val="00DD3AB9"/>
    <w:rsid w:val="00DD3F7B"/>
    <w:rsid w:val="00DD520C"/>
    <w:rsid w:val="00DD7DE8"/>
    <w:rsid w:val="00DE425A"/>
    <w:rsid w:val="00DE4A07"/>
    <w:rsid w:val="00DE56D6"/>
    <w:rsid w:val="00DE5F12"/>
    <w:rsid w:val="00DE6311"/>
    <w:rsid w:val="00DE6698"/>
    <w:rsid w:val="00DF223E"/>
    <w:rsid w:val="00DF2CFD"/>
    <w:rsid w:val="00DF58A7"/>
    <w:rsid w:val="00DF5DDA"/>
    <w:rsid w:val="00E019E9"/>
    <w:rsid w:val="00E03551"/>
    <w:rsid w:val="00E03AB7"/>
    <w:rsid w:val="00E03EBC"/>
    <w:rsid w:val="00E0425D"/>
    <w:rsid w:val="00E046F8"/>
    <w:rsid w:val="00E04F67"/>
    <w:rsid w:val="00E0586B"/>
    <w:rsid w:val="00E13340"/>
    <w:rsid w:val="00E14F19"/>
    <w:rsid w:val="00E152BC"/>
    <w:rsid w:val="00E156DB"/>
    <w:rsid w:val="00E15A9D"/>
    <w:rsid w:val="00E161D9"/>
    <w:rsid w:val="00E1673A"/>
    <w:rsid w:val="00E20F8C"/>
    <w:rsid w:val="00E242CD"/>
    <w:rsid w:val="00E2564C"/>
    <w:rsid w:val="00E268D1"/>
    <w:rsid w:val="00E26F1C"/>
    <w:rsid w:val="00E27AF5"/>
    <w:rsid w:val="00E27EBA"/>
    <w:rsid w:val="00E27FBF"/>
    <w:rsid w:val="00E301A5"/>
    <w:rsid w:val="00E32F5E"/>
    <w:rsid w:val="00E3363F"/>
    <w:rsid w:val="00E34A28"/>
    <w:rsid w:val="00E36F11"/>
    <w:rsid w:val="00E376F6"/>
    <w:rsid w:val="00E407B7"/>
    <w:rsid w:val="00E42901"/>
    <w:rsid w:val="00E4584D"/>
    <w:rsid w:val="00E50FCD"/>
    <w:rsid w:val="00E52066"/>
    <w:rsid w:val="00E521CD"/>
    <w:rsid w:val="00E55FC6"/>
    <w:rsid w:val="00E562AC"/>
    <w:rsid w:val="00E6094B"/>
    <w:rsid w:val="00E62323"/>
    <w:rsid w:val="00E62B83"/>
    <w:rsid w:val="00E632EF"/>
    <w:rsid w:val="00E672B6"/>
    <w:rsid w:val="00E702C4"/>
    <w:rsid w:val="00E71DA8"/>
    <w:rsid w:val="00E73777"/>
    <w:rsid w:val="00E7687B"/>
    <w:rsid w:val="00E769DD"/>
    <w:rsid w:val="00E83624"/>
    <w:rsid w:val="00E85EF1"/>
    <w:rsid w:val="00E86138"/>
    <w:rsid w:val="00E872A5"/>
    <w:rsid w:val="00E90D81"/>
    <w:rsid w:val="00E91205"/>
    <w:rsid w:val="00E937CD"/>
    <w:rsid w:val="00E93F6C"/>
    <w:rsid w:val="00E97193"/>
    <w:rsid w:val="00E974B1"/>
    <w:rsid w:val="00E97556"/>
    <w:rsid w:val="00E97752"/>
    <w:rsid w:val="00EA1881"/>
    <w:rsid w:val="00EA2038"/>
    <w:rsid w:val="00EA2630"/>
    <w:rsid w:val="00EA2C9D"/>
    <w:rsid w:val="00EA4F2F"/>
    <w:rsid w:val="00EA556E"/>
    <w:rsid w:val="00EA566D"/>
    <w:rsid w:val="00EA6F5F"/>
    <w:rsid w:val="00EB048D"/>
    <w:rsid w:val="00EB1918"/>
    <w:rsid w:val="00EB31A4"/>
    <w:rsid w:val="00EB42FE"/>
    <w:rsid w:val="00EB54F7"/>
    <w:rsid w:val="00EB7E1A"/>
    <w:rsid w:val="00EC03FC"/>
    <w:rsid w:val="00EC2615"/>
    <w:rsid w:val="00EC7A12"/>
    <w:rsid w:val="00ED05B4"/>
    <w:rsid w:val="00ED06D7"/>
    <w:rsid w:val="00ED114F"/>
    <w:rsid w:val="00ED579E"/>
    <w:rsid w:val="00ED696C"/>
    <w:rsid w:val="00EE0DBC"/>
    <w:rsid w:val="00EE10E5"/>
    <w:rsid w:val="00EE184A"/>
    <w:rsid w:val="00EE2436"/>
    <w:rsid w:val="00EE3E79"/>
    <w:rsid w:val="00EE4CCF"/>
    <w:rsid w:val="00EE5731"/>
    <w:rsid w:val="00EE5BFD"/>
    <w:rsid w:val="00EE6C24"/>
    <w:rsid w:val="00EE79CE"/>
    <w:rsid w:val="00EE7B39"/>
    <w:rsid w:val="00EF0930"/>
    <w:rsid w:val="00EF15BF"/>
    <w:rsid w:val="00EF244D"/>
    <w:rsid w:val="00EF32C0"/>
    <w:rsid w:val="00EF4CE7"/>
    <w:rsid w:val="00EF5057"/>
    <w:rsid w:val="00EF5BE7"/>
    <w:rsid w:val="00EF65A4"/>
    <w:rsid w:val="00EF6F0E"/>
    <w:rsid w:val="00F02448"/>
    <w:rsid w:val="00F03CF5"/>
    <w:rsid w:val="00F03D04"/>
    <w:rsid w:val="00F05229"/>
    <w:rsid w:val="00F0599F"/>
    <w:rsid w:val="00F06719"/>
    <w:rsid w:val="00F06B7B"/>
    <w:rsid w:val="00F07122"/>
    <w:rsid w:val="00F10F3B"/>
    <w:rsid w:val="00F12C74"/>
    <w:rsid w:val="00F15FBF"/>
    <w:rsid w:val="00F20BEF"/>
    <w:rsid w:val="00F22F74"/>
    <w:rsid w:val="00F23747"/>
    <w:rsid w:val="00F2605B"/>
    <w:rsid w:val="00F26CD8"/>
    <w:rsid w:val="00F27AC2"/>
    <w:rsid w:val="00F30EA9"/>
    <w:rsid w:val="00F3262D"/>
    <w:rsid w:val="00F34079"/>
    <w:rsid w:val="00F3430C"/>
    <w:rsid w:val="00F35106"/>
    <w:rsid w:val="00F40AA4"/>
    <w:rsid w:val="00F41CC6"/>
    <w:rsid w:val="00F429FF"/>
    <w:rsid w:val="00F42E04"/>
    <w:rsid w:val="00F43A38"/>
    <w:rsid w:val="00F45887"/>
    <w:rsid w:val="00F467A6"/>
    <w:rsid w:val="00F470D8"/>
    <w:rsid w:val="00F47586"/>
    <w:rsid w:val="00F47E24"/>
    <w:rsid w:val="00F5004B"/>
    <w:rsid w:val="00F50CC0"/>
    <w:rsid w:val="00F511CD"/>
    <w:rsid w:val="00F53ACE"/>
    <w:rsid w:val="00F544BC"/>
    <w:rsid w:val="00F54D0A"/>
    <w:rsid w:val="00F568E1"/>
    <w:rsid w:val="00F56A19"/>
    <w:rsid w:val="00F60568"/>
    <w:rsid w:val="00F609D8"/>
    <w:rsid w:val="00F6311C"/>
    <w:rsid w:val="00F64427"/>
    <w:rsid w:val="00F65581"/>
    <w:rsid w:val="00F65AC5"/>
    <w:rsid w:val="00F70B2C"/>
    <w:rsid w:val="00F7264F"/>
    <w:rsid w:val="00F73399"/>
    <w:rsid w:val="00F7499C"/>
    <w:rsid w:val="00F90D7F"/>
    <w:rsid w:val="00F93323"/>
    <w:rsid w:val="00FA0787"/>
    <w:rsid w:val="00FA1B0E"/>
    <w:rsid w:val="00FA268A"/>
    <w:rsid w:val="00FA67D5"/>
    <w:rsid w:val="00FA7781"/>
    <w:rsid w:val="00FB07B1"/>
    <w:rsid w:val="00FB137B"/>
    <w:rsid w:val="00FB32B8"/>
    <w:rsid w:val="00FB3300"/>
    <w:rsid w:val="00FB7DF5"/>
    <w:rsid w:val="00FC0175"/>
    <w:rsid w:val="00FC3369"/>
    <w:rsid w:val="00FC367E"/>
    <w:rsid w:val="00FC3740"/>
    <w:rsid w:val="00FC4C2B"/>
    <w:rsid w:val="00FC5A0A"/>
    <w:rsid w:val="00FC7804"/>
    <w:rsid w:val="00FD0196"/>
    <w:rsid w:val="00FD4792"/>
    <w:rsid w:val="00FD4EAF"/>
    <w:rsid w:val="00FD52D0"/>
    <w:rsid w:val="00FD608B"/>
    <w:rsid w:val="00FD70AD"/>
    <w:rsid w:val="00FE0953"/>
    <w:rsid w:val="00FE1892"/>
    <w:rsid w:val="00FE4A08"/>
    <w:rsid w:val="00FE4B56"/>
    <w:rsid w:val="00FE6347"/>
    <w:rsid w:val="00FE676E"/>
    <w:rsid w:val="00FE74FD"/>
    <w:rsid w:val="00FF0513"/>
    <w:rsid w:val="00FF2E32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5AB5556-1CE4-4BCB-9EE6-9CAB4AE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Times New Roman" w:hAnsi="Comic Sans MS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511F"/>
    <w:rPr>
      <w:sz w:val="24"/>
      <w:szCs w:val="24"/>
    </w:rPr>
  </w:style>
  <w:style w:type="paragraph" w:styleId="Titre1">
    <w:name w:val="heading 1"/>
    <w:basedOn w:val="Normal"/>
    <w:next w:val="Normal"/>
    <w:qFormat/>
    <w:rsid w:val="00BE511F"/>
    <w:pPr>
      <w:keepNext/>
      <w:jc w:val="center"/>
      <w:outlineLvl w:val="0"/>
    </w:pPr>
    <w:rPr>
      <w:b/>
      <w:sz w:val="56"/>
      <w:szCs w:val="20"/>
    </w:rPr>
  </w:style>
  <w:style w:type="paragraph" w:styleId="Titre2">
    <w:name w:val="heading 2"/>
    <w:basedOn w:val="Normal"/>
    <w:next w:val="Normal"/>
    <w:qFormat/>
    <w:rsid w:val="00BE511F"/>
    <w:pPr>
      <w:keepNext/>
      <w:pBdr>
        <w:top w:val="doubleWave" w:sz="6" w:space="6" w:color="auto"/>
        <w:left w:val="doubleWave" w:sz="6" w:space="1" w:color="auto"/>
        <w:bottom w:val="doubleWave" w:sz="6" w:space="0" w:color="auto"/>
        <w:right w:val="doubleWave" w:sz="6" w:space="0" w:color="auto"/>
      </w:pBdr>
      <w:shd w:val="pct10" w:color="auto" w:fill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E511F"/>
    <w:pPr>
      <w:keepNext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BE511F"/>
    <w:pPr>
      <w:keepNext/>
      <w:outlineLvl w:val="3"/>
    </w:pPr>
    <w:rPr>
      <w:rFonts w:ascii="Tw Cen MT Condensed Extra Bold" w:hAnsi="Tw Cen MT Condensed Extra Bold"/>
      <w:b/>
      <w:sz w:val="52"/>
      <w:shd w:val="pct25" w:color="auto" w:fill="auto"/>
    </w:rPr>
  </w:style>
  <w:style w:type="paragraph" w:styleId="Titre5">
    <w:name w:val="heading 5"/>
    <w:basedOn w:val="Normal"/>
    <w:next w:val="Normal"/>
    <w:qFormat/>
    <w:rsid w:val="00BE511F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rsid w:val="00BE511F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E511F"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rsid w:val="00BE511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7"/>
    </w:pPr>
    <w:rPr>
      <w:b/>
      <w:shd w:val="clear" w:color="auto" w:fill="C0C0C0"/>
    </w:rPr>
  </w:style>
  <w:style w:type="paragraph" w:styleId="Titre9">
    <w:name w:val="heading 9"/>
    <w:basedOn w:val="Normal"/>
    <w:next w:val="Normal"/>
    <w:qFormat/>
    <w:rsid w:val="00BE511F"/>
    <w:pPr>
      <w:keepNext/>
      <w:jc w:val="both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E511F"/>
    <w:pPr>
      <w:jc w:val="center"/>
    </w:pPr>
    <w:rPr>
      <w:b/>
      <w:snapToGrid w:val="0"/>
      <w:sz w:val="56"/>
      <w:szCs w:val="20"/>
    </w:rPr>
  </w:style>
  <w:style w:type="paragraph" w:styleId="En-tte">
    <w:name w:val="header"/>
    <w:basedOn w:val="Normal"/>
    <w:link w:val="En-tteCar"/>
    <w:uiPriority w:val="99"/>
    <w:rsid w:val="00BE511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BE511F"/>
    <w:rPr>
      <w:color w:val="0000FF"/>
      <w:u w:val="single"/>
    </w:rPr>
  </w:style>
  <w:style w:type="paragraph" w:styleId="Corpsdetexte">
    <w:name w:val="Body Text"/>
    <w:basedOn w:val="Normal"/>
    <w:semiHidden/>
    <w:rsid w:val="00BE511F"/>
    <w:rPr>
      <w:b/>
      <w:sz w:val="28"/>
      <w:szCs w:val="20"/>
    </w:rPr>
  </w:style>
  <w:style w:type="paragraph" w:styleId="Corpsdetexte2">
    <w:name w:val="Body Text 2"/>
    <w:basedOn w:val="Normal"/>
    <w:semiHidden/>
    <w:rsid w:val="00BE511F"/>
    <w:pPr>
      <w:jc w:val="both"/>
    </w:pPr>
  </w:style>
  <w:style w:type="character" w:styleId="Lienhypertextesuivivisit">
    <w:name w:val="FollowedHyperlink"/>
    <w:basedOn w:val="Policepardfaut"/>
    <w:semiHidden/>
    <w:rsid w:val="00BE511F"/>
    <w:rPr>
      <w:color w:val="800080"/>
      <w:u w:val="single"/>
    </w:rPr>
  </w:style>
  <w:style w:type="paragraph" w:styleId="Corpsdetexte3">
    <w:name w:val="Body Text 3"/>
    <w:basedOn w:val="Normal"/>
    <w:semiHidden/>
    <w:rsid w:val="00BE511F"/>
    <w:pPr>
      <w:autoSpaceDE w:val="0"/>
      <w:autoSpaceDN w:val="0"/>
      <w:adjustRightInd w:val="0"/>
    </w:pPr>
    <w:rPr>
      <w:bCs/>
      <w:sz w:val="18"/>
    </w:rPr>
  </w:style>
  <w:style w:type="paragraph" w:customStyle="1" w:styleId="Clistetirets">
    <w:name w:val="C_liste à tirets"/>
    <w:basedOn w:val="Normal"/>
    <w:rsid w:val="00BE511F"/>
    <w:pPr>
      <w:numPr>
        <w:numId w:val="1"/>
      </w:numPr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BE51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511F"/>
    <w:rPr>
      <w:b/>
      <w:bCs/>
    </w:rPr>
  </w:style>
  <w:style w:type="character" w:styleId="MachinecrireHTML">
    <w:name w:val="HTML Typewriter"/>
    <w:basedOn w:val="Policepardfaut"/>
    <w:semiHidden/>
    <w:rsid w:val="00BE511F"/>
    <w:rPr>
      <w:rFonts w:ascii="Courier New" w:eastAsia="MS Mincho" w:hAnsi="Courier New" w:cs="Courier New"/>
      <w:sz w:val="20"/>
      <w:szCs w:val="20"/>
    </w:rPr>
  </w:style>
  <w:style w:type="paragraph" w:customStyle="1" w:styleId="Critredediffusion">
    <w:name w:val="Critère de diffusion"/>
    <w:basedOn w:val="Normal"/>
    <w:rsid w:val="00BE511F"/>
    <w:rPr>
      <w:lang w:eastAsia="zh-CN"/>
    </w:rPr>
  </w:style>
  <w:style w:type="paragraph" w:styleId="Textedebulles">
    <w:name w:val="Balloon Text"/>
    <w:basedOn w:val="Normal"/>
    <w:semiHidden/>
    <w:rsid w:val="00BE511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BE511F"/>
    <w:rPr>
      <w:sz w:val="16"/>
      <w:szCs w:val="16"/>
    </w:rPr>
  </w:style>
  <w:style w:type="paragraph" w:styleId="Commentaire">
    <w:name w:val="annotation text"/>
    <w:basedOn w:val="Normal"/>
    <w:semiHidden/>
    <w:rsid w:val="00BE511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E511F"/>
    <w:rPr>
      <w:b/>
      <w:bCs/>
    </w:rPr>
  </w:style>
  <w:style w:type="paragraph" w:styleId="Explorateurdedocuments">
    <w:name w:val="Document Map"/>
    <w:basedOn w:val="Normal"/>
    <w:semiHidden/>
    <w:rsid w:val="00BE51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vision">
    <w:name w:val="Revision"/>
    <w:hidden/>
    <w:semiHidden/>
    <w:rsid w:val="00BE511F"/>
    <w:rPr>
      <w:sz w:val="24"/>
      <w:szCs w:val="24"/>
    </w:rPr>
  </w:style>
  <w:style w:type="character" w:customStyle="1" w:styleId="contextentry">
    <w:name w:val="contextentry"/>
    <w:basedOn w:val="Policepardfaut"/>
    <w:rsid w:val="00BE511F"/>
  </w:style>
  <w:style w:type="character" w:customStyle="1" w:styleId="apple-style-span">
    <w:name w:val="apple-style-span"/>
    <w:basedOn w:val="Policepardfaut"/>
    <w:rsid w:val="00BE511F"/>
  </w:style>
  <w:style w:type="character" w:customStyle="1" w:styleId="En-tteCar">
    <w:name w:val="En-tête Car"/>
    <w:basedOn w:val="Policepardfaut"/>
    <w:link w:val="En-tte"/>
    <w:uiPriority w:val="99"/>
    <w:rsid w:val="00DE6698"/>
  </w:style>
  <w:style w:type="character" w:customStyle="1" w:styleId="contextentry1">
    <w:name w:val="contextentry1"/>
    <w:basedOn w:val="Policepardfaut"/>
    <w:rsid w:val="008C7F29"/>
    <w:rPr>
      <w:color w:val="0000FF"/>
      <w:u w:val="single"/>
    </w:rPr>
  </w:style>
  <w:style w:type="paragraph" w:customStyle="1" w:styleId="Default">
    <w:name w:val="Default"/>
    <w:rsid w:val="009219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ntextentry2">
    <w:name w:val="contextentry2"/>
    <w:basedOn w:val="Policepardfaut"/>
    <w:rsid w:val="000B659F"/>
    <w:rPr>
      <w:color w:val="0000FF"/>
      <w:u w:val="single"/>
    </w:rPr>
  </w:style>
  <w:style w:type="character" w:customStyle="1" w:styleId="object">
    <w:name w:val="object"/>
    <w:basedOn w:val="Policepardfaut"/>
    <w:rsid w:val="00C71E41"/>
  </w:style>
  <w:style w:type="character" w:customStyle="1" w:styleId="apple-converted-space">
    <w:name w:val="apple-converted-space"/>
    <w:basedOn w:val="Policepardfaut"/>
    <w:rsid w:val="00C7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642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12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299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6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0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12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2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1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8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9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605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5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02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5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4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4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8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937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6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6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145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1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757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6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0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738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0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06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0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6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4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30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71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219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01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061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4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70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7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21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4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1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9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43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5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0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7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4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505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6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22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87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1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0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403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31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4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10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7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6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1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9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2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1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53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0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0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922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7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50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40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36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8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0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centre@utan.asso.fr" TargetMode="External"/><Relationship Id="rId13" Type="http://schemas.openxmlformats.org/officeDocument/2006/relationships/hyperlink" Target="http://www.amis-natur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snature-pariscentre.org" TargetMode="External"/><Relationship Id="rId12" Type="http://schemas.openxmlformats.org/officeDocument/2006/relationships/hyperlink" Target="mailto:pierre@bombar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ecyclop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an-horizons.org/innauguration-refuge-lp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@bombart.net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OSS\AN%2006\Ref-Prog-A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299-F85C-4003-933B-606C483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Ref-Prog-AN</Template>
  <TotalTime>0</TotalTime>
  <Pages>1</Pages>
  <Words>1693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Prog-xxx-xxx-xxx</vt:lpstr>
    </vt:vector>
  </TitlesOfParts>
  <Manager>Bureau A.N. Paris-Centre</Manager>
  <Company>LES AMIS DE LA NATURE</Company>
  <LinksUpToDate>false</LinksUpToDate>
  <CharactersWithSpaces>10984</CharactersWithSpaces>
  <SharedDoc>false</SharedDoc>
  <HLinks>
    <vt:vector size="24" baseType="variant"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http://www.amis-nature.org/</vt:lpwstr>
      </vt:variant>
      <vt:variant>
        <vt:lpwstr/>
      </vt:variant>
      <vt:variant>
        <vt:i4>2555995</vt:i4>
      </vt:variant>
      <vt:variant>
        <vt:i4>6</vt:i4>
      </vt:variant>
      <vt:variant>
        <vt:i4>0</vt:i4>
      </vt:variant>
      <vt:variant>
        <vt:i4>5</vt:i4>
      </vt:variant>
      <vt:variant>
        <vt:lpwstr>mailto:pariscentre@utan.asso.fr</vt:lpwstr>
      </vt:variant>
      <vt:variant>
        <vt:lpwstr/>
      </vt:variant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mailto:pariscentre@utan.asso.fr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http://www.amisnature-pariscentre.org/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Prog-xxx-xxx-xxx</dc:title>
  <dc:subject>Modèle du Programme année 2006</dc:subject>
  <dc:creator>François PIUZZI</dc:creator>
  <cp:lastModifiedBy>Francoise Aumoitte</cp:lastModifiedBy>
  <cp:revision>3</cp:revision>
  <cp:lastPrinted>2016-04-11T11:55:00Z</cp:lastPrinted>
  <dcterms:created xsi:type="dcterms:W3CDTF">2016-04-12T19:11:00Z</dcterms:created>
  <dcterms:modified xsi:type="dcterms:W3CDTF">2016-04-12T19:12:00Z</dcterms:modified>
</cp:coreProperties>
</file>